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7A1F5" w14:textId="6A2192DA" w:rsidR="00FE34BF" w:rsidRPr="008509F1" w:rsidRDefault="00FE34BF" w:rsidP="008509F1">
      <w:pPr>
        <w:spacing w:after="0" w:line="400" w:lineRule="exact"/>
        <w:ind w:left="993" w:right="-1" w:hanging="992"/>
        <w:jc w:val="both"/>
        <w:rPr>
          <w:rFonts w:ascii="Arial" w:hAnsi="Arial" w:cs="Arial"/>
        </w:rPr>
      </w:pPr>
    </w:p>
    <w:p w14:paraId="2E8215FF" w14:textId="6F1C27C1" w:rsidR="00AD2EC8" w:rsidRPr="008509F1" w:rsidRDefault="00CA3E46" w:rsidP="008509F1">
      <w:pPr>
        <w:spacing w:after="0" w:line="400" w:lineRule="exact"/>
        <w:jc w:val="right"/>
        <w:rPr>
          <w:rFonts w:ascii="Arial" w:hAnsi="Arial" w:cs="Arial"/>
          <w:sz w:val="28"/>
          <w:szCs w:val="28"/>
        </w:rPr>
      </w:pPr>
      <w:r>
        <w:rPr>
          <w:b/>
          <w:sz w:val="24"/>
        </w:rPr>
        <w:t>Modello A</w:t>
      </w:r>
      <w:r w:rsidR="00FC6F8C" w:rsidRPr="008509F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650160" w14:textId="79C4B430" w:rsidR="00AD2EC8" w:rsidRPr="008509F1" w:rsidRDefault="00C7040E" w:rsidP="008509F1">
      <w:pPr>
        <w:spacing w:before="240" w:after="0" w:line="400" w:lineRule="exact"/>
        <w:ind w:left="1276" w:right="142" w:hanging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OGGETTO: </w:t>
      </w:r>
      <w:r w:rsidR="006A3CC8" w:rsidRPr="008509F1">
        <w:rPr>
          <w:rFonts w:ascii="Arial" w:hAnsi="Arial" w:cs="Arial"/>
          <w:b/>
          <w:bCs/>
        </w:rPr>
        <w:t xml:space="preserve">ISCRIZIONE </w:t>
      </w:r>
      <w:r w:rsidR="007306E3" w:rsidRPr="008509F1">
        <w:rPr>
          <w:rFonts w:ascii="Arial" w:hAnsi="Arial" w:cs="Arial"/>
          <w:b/>
          <w:bCs/>
        </w:rPr>
        <w:t>A</w:t>
      </w:r>
      <w:r w:rsidR="006A3CC8" w:rsidRPr="008509F1">
        <w:rPr>
          <w:rFonts w:ascii="Arial" w:hAnsi="Arial" w:cs="Arial"/>
          <w:b/>
          <w:bCs/>
        </w:rPr>
        <w:t xml:space="preserve">LL’ALBO DELLE DITTE DI FIDUCIA PER L’AFFIDAMENTO DI SERVIZI E FORNITURE ai sensi dell’art. 36 comma 2 lettere a) e b) del </w:t>
      </w:r>
      <w:proofErr w:type="spellStart"/>
      <w:r w:rsidR="0077795D">
        <w:rPr>
          <w:rFonts w:ascii="Arial" w:hAnsi="Arial" w:cs="Arial"/>
          <w:b/>
          <w:sz w:val="20"/>
          <w:szCs w:val="20"/>
        </w:rPr>
        <w:t>D.Lgs.</w:t>
      </w:r>
      <w:proofErr w:type="spellEnd"/>
      <w:r w:rsidR="0077795D">
        <w:rPr>
          <w:rFonts w:ascii="Arial" w:hAnsi="Arial" w:cs="Arial"/>
          <w:b/>
          <w:sz w:val="20"/>
          <w:szCs w:val="20"/>
        </w:rPr>
        <w:t xml:space="preserve"> n. 50/2016 e </w:t>
      </w:r>
      <w:proofErr w:type="spellStart"/>
      <w:proofErr w:type="gramStart"/>
      <w:r w:rsidR="0077795D">
        <w:rPr>
          <w:rFonts w:ascii="Arial" w:hAnsi="Arial" w:cs="Arial"/>
          <w:b/>
          <w:sz w:val="20"/>
          <w:szCs w:val="20"/>
        </w:rPr>
        <w:t>s.m.i.</w:t>
      </w:r>
      <w:proofErr w:type="spellEnd"/>
      <w:r w:rsidR="006A3CC8" w:rsidRPr="008509F1">
        <w:rPr>
          <w:rFonts w:ascii="Arial" w:hAnsi="Arial" w:cs="Arial"/>
          <w:b/>
          <w:bCs/>
        </w:rPr>
        <w:t>.</w:t>
      </w:r>
      <w:proofErr w:type="gramEnd"/>
    </w:p>
    <w:p w14:paraId="54553193" w14:textId="7F3F2D68" w:rsidR="00CC71AB" w:rsidRPr="008509F1" w:rsidRDefault="00273504" w:rsidP="008509F1">
      <w:pPr>
        <w:spacing w:before="240" w:after="0" w:line="400" w:lineRule="exact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 xml:space="preserve">Il/la Sottoscritto/a </w:t>
      </w:r>
      <w:r w:rsidR="00A41A1E" w:rsidRPr="008509F1">
        <w:rPr>
          <w:rFonts w:ascii="Arial" w:hAnsi="Arial" w:cs="Arial"/>
          <w:sz w:val="20"/>
          <w:szCs w:val="20"/>
        </w:rPr>
        <w:t>_</w:t>
      </w:r>
      <w:r w:rsidR="00CC71AB" w:rsidRPr="008509F1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635BB1B0" w14:textId="0A983890" w:rsidR="00CC71AB" w:rsidRPr="008509F1" w:rsidRDefault="00273504" w:rsidP="008509F1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>N</w:t>
      </w:r>
      <w:r w:rsidR="00CC71AB" w:rsidRPr="008509F1">
        <w:rPr>
          <w:rFonts w:ascii="Arial" w:hAnsi="Arial" w:cs="Arial"/>
          <w:sz w:val="20"/>
          <w:szCs w:val="20"/>
        </w:rPr>
        <w:t>ato</w:t>
      </w:r>
      <w:r w:rsidRPr="008509F1">
        <w:rPr>
          <w:rFonts w:ascii="Arial" w:hAnsi="Arial" w:cs="Arial"/>
          <w:sz w:val="20"/>
          <w:szCs w:val="20"/>
        </w:rPr>
        <w:t>/a</w:t>
      </w:r>
      <w:r w:rsidR="00CC71AB" w:rsidRPr="008509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71AB" w:rsidRPr="008509F1">
        <w:rPr>
          <w:rFonts w:ascii="Arial" w:hAnsi="Arial" w:cs="Arial"/>
          <w:sz w:val="20"/>
          <w:szCs w:val="20"/>
        </w:rPr>
        <w:t>a</w:t>
      </w:r>
      <w:proofErr w:type="spellEnd"/>
      <w:r w:rsidR="00CC71AB" w:rsidRPr="008509F1">
        <w:rPr>
          <w:rFonts w:ascii="Arial" w:hAnsi="Arial" w:cs="Arial"/>
          <w:sz w:val="20"/>
          <w:szCs w:val="20"/>
        </w:rPr>
        <w:t xml:space="preserve"> _______________________________________________________________________________</w:t>
      </w:r>
    </w:p>
    <w:p w14:paraId="4FBC8C3F" w14:textId="5B87B1E7" w:rsidR="00CC71AB" w:rsidRPr="008509F1" w:rsidRDefault="00CC71AB" w:rsidP="008509F1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09F1">
        <w:rPr>
          <w:rFonts w:ascii="Arial" w:hAnsi="Arial" w:cs="Arial"/>
          <w:sz w:val="20"/>
          <w:szCs w:val="20"/>
        </w:rPr>
        <w:t>il</w:t>
      </w:r>
      <w:proofErr w:type="gramEnd"/>
      <w:r w:rsidR="00273504" w:rsidRPr="008509F1">
        <w:rPr>
          <w:rFonts w:ascii="Arial" w:hAnsi="Arial" w:cs="Arial"/>
          <w:sz w:val="20"/>
          <w:szCs w:val="20"/>
        </w:rPr>
        <w:t xml:space="preserve"> ____/____/________</w:t>
      </w:r>
      <w:r w:rsidRPr="008509F1">
        <w:rPr>
          <w:rFonts w:ascii="Arial" w:hAnsi="Arial" w:cs="Arial"/>
          <w:sz w:val="20"/>
          <w:szCs w:val="20"/>
        </w:rPr>
        <w:t xml:space="preserve"> residente a ______________________________________________________</w:t>
      </w:r>
    </w:p>
    <w:p w14:paraId="0F5D2887" w14:textId="77777777" w:rsidR="00CC71AB" w:rsidRPr="008509F1" w:rsidRDefault="00CC71AB" w:rsidP="008509F1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09F1">
        <w:rPr>
          <w:rFonts w:ascii="Arial" w:hAnsi="Arial" w:cs="Arial"/>
          <w:sz w:val="20"/>
          <w:szCs w:val="20"/>
        </w:rPr>
        <w:t>in</w:t>
      </w:r>
      <w:proofErr w:type="gramEnd"/>
      <w:r w:rsidRPr="008509F1">
        <w:rPr>
          <w:rFonts w:ascii="Arial" w:hAnsi="Arial" w:cs="Arial"/>
          <w:sz w:val="20"/>
          <w:szCs w:val="20"/>
        </w:rPr>
        <w:t xml:space="preserve"> via/piazza ______________________________________________________ n° _______ </w:t>
      </w:r>
      <w:proofErr w:type="spellStart"/>
      <w:r w:rsidRPr="008509F1">
        <w:rPr>
          <w:rFonts w:ascii="Arial" w:hAnsi="Arial" w:cs="Arial"/>
          <w:sz w:val="20"/>
          <w:szCs w:val="20"/>
        </w:rPr>
        <w:t>cap</w:t>
      </w:r>
      <w:proofErr w:type="spellEnd"/>
      <w:r w:rsidRPr="008509F1">
        <w:rPr>
          <w:rFonts w:ascii="Arial" w:hAnsi="Arial" w:cs="Arial"/>
          <w:sz w:val="20"/>
          <w:szCs w:val="20"/>
        </w:rPr>
        <w:t>_________</w:t>
      </w:r>
    </w:p>
    <w:p w14:paraId="03E87C24" w14:textId="55F42327" w:rsidR="00CC71AB" w:rsidRPr="008509F1" w:rsidRDefault="00273504" w:rsidP="008509F1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09F1">
        <w:rPr>
          <w:rFonts w:ascii="Arial" w:hAnsi="Arial" w:cs="Arial"/>
          <w:sz w:val="20"/>
          <w:szCs w:val="20"/>
        </w:rPr>
        <w:t>nella</w:t>
      </w:r>
      <w:proofErr w:type="gramEnd"/>
      <w:r w:rsidRPr="008509F1">
        <w:rPr>
          <w:rFonts w:ascii="Arial" w:hAnsi="Arial" w:cs="Arial"/>
          <w:sz w:val="20"/>
          <w:szCs w:val="20"/>
        </w:rPr>
        <w:t xml:space="preserve"> qualità di:</w:t>
      </w:r>
    </w:p>
    <w:p w14:paraId="11F56A82" w14:textId="1E08BF43" w:rsidR="00273504" w:rsidRPr="008509F1" w:rsidRDefault="00273504" w:rsidP="008509F1">
      <w:pPr>
        <w:pStyle w:val="Paragrafoelenco"/>
        <w:numPr>
          <w:ilvl w:val="0"/>
          <w:numId w:val="14"/>
        </w:num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>LEGALE RAPPRESENTANTE</w:t>
      </w:r>
    </w:p>
    <w:p w14:paraId="0F03C0D1" w14:textId="509E1CB2" w:rsidR="00273504" w:rsidRPr="008509F1" w:rsidRDefault="00273504" w:rsidP="008509F1">
      <w:pPr>
        <w:pStyle w:val="Paragrafoelenco"/>
        <w:numPr>
          <w:ilvl w:val="0"/>
          <w:numId w:val="14"/>
        </w:num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>TITOLARE</w:t>
      </w:r>
    </w:p>
    <w:p w14:paraId="08EF344B" w14:textId="02675B85" w:rsidR="00CC71AB" w:rsidRPr="008509F1" w:rsidRDefault="00CC71AB" w:rsidP="008509F1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09F1">
        <w:rPr>
          <w:rFonts w:ascii="Arial" w:hAnsi="Arial" w:cs="Arial"/>
          <w:sz w:val="20"/>
          <w:szCs w:val="20"/>
        </w:rPr>
        <w:t>della</w:t>
      </w:r>
      <w:proofErr w:type="gramEnd"/>
      <w:r w:rsidRPr="008509F1">
        <w:rPr>
          <w:rFonts w:ascii="Arial" w:hAnsi="Arial" w:cs="Arial"/>
          <w:sz w:val="20"/>
          <w:szCs w:val="20"/>
        </w:rPr>
        <w:t xml:space="preserve"> </w:t>
      </w:r>
      <w:r w:rsidR="00A41A1E" w:rsidRPr="008509F1">
        <w:rPr>
          <w:rFonts w:ascii="Arial" w:hAnsi="Arial" w:cs="Arial"/>
          <w:sz w:val="20"/>
          <w:szCs w:val="20"/>
        </w:rPr>
        <w:t>D</w:t>
      </w:r>
      <w:r w:rsidRPr="008509F1">
        <w:rPr>
          <w:rFonts w:ascii="Arial" w:hAnsi="Arial" w:cs="Arial"/>
          <w:sz w:val="20"/>
          <w:szCs w:val="20"/>
        </w:rPr>
        <w:t>itta ______________________________________________________________________________</w:t>
      </w:r>
    </w:p>
    <w:p w14:paraId="6949F367" w14:textId="77777777" w:rsidR="00CC71AB" w:rsidRPr="008509F1" w:rsidRDefault="00CC71AB" w:rsidP="008509F1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09F1">
        <w:rPr>
          <w:rFonts w:ascii="Arial" w:hAnsi="Arial" w:cs="Arial"/>
          <w:sz w:val="20"/>
          <w:szCs w:val="20"/>
        </w:rPr>
        <w:t>con</w:t>
      </w:r>
      <w:proofErr w:type="gramEnd"/>
      <w:r w:rsidRPr="008509F1">
        <w:rPr>
          <w:rFonts w:ascii="Arial" w:hAnsi="Arial" w:cs="Arial"/>
          <w:sz w:val="20"/>
          <w:szCs w:val="20"/>
        </w:rPr>
        <w:t xml:space="preserve"> sede legale in _______________________________________________________________________</w:t>
      </w:r>
    </w:p>
    <w:p w14:paraId="550BACF4" w14:textId="5FB13E31" w:rsidR="00CC71AB" w:rsidRPr="008509F1" w:rsidRDefault="00CC71AB" w:rsidP="008509F1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509F1">
        <w:rPr>
          <w:rFonts w:ascii="Arial" w:hAnsi="Arial" w:cs="Arial"/>
          <w:sz w:val="20"/>
          <w:szCs w:val="20"/>
        </w:rPr>
        <w:t>in</w:t>
      </w:r>
      <w:proofErr w:type="gramEnd"/>
      <w:r w:rsidRPr="008509F1">
        <w:rPr>
          <w:rFonts w:ascii="Arial" w:hAnsi="Arial" w:cs="Arial"/>
          <w:sz w:val="20"/>
          <w:szCs w:val="20"/>
        </w:rPr>
        <w:t xml:space="preserve"> via/piazza ______________</w:t>
      </w:r>
      <w:r w:rsidR="001A1BC2">
        <w:rPr>
          <w:rFonts w:ascii="Arial" w:hAnsi="Arial" w:cs="Arial"/>
          <w:sz w:val="20"/>
          <w:szCs w:val="20"/>
        </w:rPr>
        <w:t>_______________________________</w:t>
      </w:r>
      <w:r w:rsidRPr="008509F1">
        <w:rPr>
          <w:rFonts w:ascii="Arial" w:hAnsi="Arial" w:cs="Arial"/>
          <w:sz w:val="20"/>
          <w:szCs w:val="20"/>
        </w:rPr>
        <w:t xml:space="preserve">________ n° _______ </w:t>
      </w:r>
      <w:r w:rsidR="001A1BC2">
        <w:rPr>
          <w:rFonts w:ascii="Arial" w:hAnsi="Arial" w:cs="Arial"/>
          <w:sz w:val="20"/>
          <w:szCs w:val="20"/>
        </w:rPr>
        <w:t>CAP</w:t>
      </w:r>
      <w:r w:rsidRPr="008509F1">
        <w:rPr>
          <w:rFonts w:ascii="Arial" w:hAnsi="Arial" w:cs="Arial"/>
          <w:sz w:val="20"/>
          <w:szCs w:val="20"/>
        </w:rPr>
        <w:t>_________</w:t>
      </w:r>
    </w:p>
    <w:p w14:paraId="23F2B1A7" w14:textId="71F7E919" w:rsidR="00273504" w:rsidRDefault="00A41A1E" w:rsidP="008509F1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>P.IVA _________</w:t>
      </w:r>
      <w:r w:rsidR="0005398D">
        <w:rPr>
          <w:rFonts w:ascii="Arial" w:hAnsi="Arial" w:cs="Arial"/>
          <w:sz w:val="20"/>
          <w:szCs w:val="20"/>
        </w:rPr>
        <w:t xml:space="preserve">__________________________ </w:t>
      </w:r>
      <w:r w:rsidR="0005398D" w:rsidRPr="008509F1">
        <w:rPr>
          <w:rFonts w:ascii="Arial" w:hAnsi="Arial" w:cs="Arial"/>
          <w:sz w:val="20"/>
          <w:szCs w:val="20"/>
        </w:rPr>
        <w:t>Cod. Fiscale _________</w:t>
      </w:r>
      <w:r w:rsidR="0005398D">
        <w:rPr>
          <w:rFonts w:ascii="Arial" w:hAnsi="Arial" w:cs="Arial"/>
          <w:sz w:val="20"/>
          <w:szCs w:val="20"/>
        </w:rPr>
        <w:t>__________________________</w:t>
      </w:r>
    </w:p>
    <w:p w14:paraId="1C1B1ADB" w14:textId="77777777" w:rsidR="0005398D" w:rsidRDefault="0005398D" w:rsidP="0005398D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 xml:space="preserve">Cod. </w:t>
      </w:r>
      <w:r>
        <w:rPr>
          <w:rFonts w:ascii="Arial" w:hAnsi="Arial" w:cs="Arial"/>
          <w:sz w:val="20"/>
          <w:szCs w:val="20"/>
        </w:rPr>
        <w:t>PEPPOL</w:t>
      </w:r>
      <w:r w:rsidRPr="008509F1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>__________________</w:t>
      </w:r>
    </w:p>
    <w:p w14:paraId="438D2E2F" w14:textId="73808CD2" w:rsidR="0005398D" w:rsidRDefault="0005398D" w:rsidP="0005398D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E_mail</w:t>
      </w:r>
      <w:proofErr w:type="spellEnd"/>
      <w:r w:rsidRPr="008509F1">
        <w:rPr>
          <w:rFonts w:ascii="Arial" w:hAnsi="Arial" w:cs="Arial"/>
          <w:sz w:val="20"/>
          <w:szCs w:val="20"/>
        </w:rPr>
        <w:t xml:space="preserve"> ______________________</w:t>
      </w:r>
      <w:r>
        <w:rPr>
          <w:rFonts w:ascii="Arial" w:hAnsi="Arial" w:cs="Arial"/>
          <w:sz w:val="20"/>
          <w:szCs w:val="20"/>
        </w:rPr>
        <w:t>________________ PEC</w:t>
      </w:r>
      <w:r w:rsidRPr="008509F1">
        <w:rPr>
          <w:rFonts w:ascii="Arial" w:hAnsi="Arial" w:cs="Arial"/>
          <w:sz w:val="20"/>
          <w:szCs w:val="20"/>
        </w:rPr>
        <w:t xml:space="preserve"> 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67297421" w14:textId="77777777" w:rsidR="00164384" w:rsidRDefault="00164384" w:rsidP="00164384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</w:t>
      </w:r>
      <w:r w:rsidRPr="008509F1">
        <w:rPr>
          <w:rFonts w:ascii="Arial" w:hAnsi="Arial" w:cs="Arial"/>
          <w:sz w:val="20"/>
          <w:szCs w:val="20"/>
        </w:rPr>
        <w:t xml:space="preserve"> _______________________________</w:t>
      </w:r>
      <w:r w:rsidRPr="000539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Cellulare</w:t>
      </w:r>
      <w:r w:rsidRPr="008509F1"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18E664D2" w14:textId="6FD85BFC" w:rsidR="0023133F" w:rsidRPr="008509F1" w:rsidRDefault="0023133F" w:rsidP="0023133F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30553" wp14:editId="39B7D46B">
                <wp:simplePos x="0" y="0"/>
                <wp:positionH relativeFrom="column">
                  <wp:posOffset>2286000</wp:posOffset>
                </wp:positionH>
                <wp:positionV relativeFrom="paragraph">
                  <wp:posOffset>85725</wp:posOffset>
                </wp:positionV>
                <wp:extent cx="123825" cy="1333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A9CB8" id="Rettangolo 3" o:spid="_x0000_s1026" style="position:absolute;margin-left:180pt;margin-top:6.75pt;width:9.7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" filled="f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497E7" wp14:editId="71DDE7CD">
                <wp:simplePos x="0" y="0"/>
                <wp:positionH relativeFrom="column">
                  <wp:posOffset>1299210</wp:posOffset>
                </wp:positionH>
                <wp:positionV relativeFrom="paragraph">
                  <wp:posOffset>86995</wp:posOffset>
                </wp:positionV>
                <wp:extent cx="123825" cy="1333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25B70E" id="Rettangolo 2" o:spid="_x0000_s1026" style="position:absolute;margin-left:102.3pt;margin-top:6.85pt;width:9.7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" filled="f" strokecolor="black [3213]" strokeweight=".25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Iscri</w:t>
      </w:r>
      <w:r w:rsidR="00164384"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MEPA</w:t>
      </w:r>
      <w:r w:rsidRPr="008509F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3133F">
        <w:rPr>
          <w:rFonts w:ascii="Arial" w:hAnsi="Arial" w:cs="Arial"/>
          <w:b/>
          <w:sz w:val="20"/>
          <w:szCs w:val="20"/>
        </w:rPr>
        <w:t>SI</w:t>
      </w:r>
      <w:r>
        <w:rPr>
          <w:rFonts w:ascii="Arial" w:hAnsi="Arial" w:cs="Arial"/>
          <w:b/>
          <w:sz w:val="20"/>
          <w:szCs w:val="20"/>
        </w:rPr>
        <w:t xml:space="preserve">                         NO</w:t>
      </w:r>
    </w:p>
    <w:p w14:paraId="33E2A302" w14:textId="77777777" w:rsidR="00AC62F6" w:rsidRPr="008509F1" w:rsidRDefault="00AC62F6" w:rsidP="008509F1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 xml:space="preserve">- Consapevole delle sanzioni penali, nel caso di dichiarazioni non veritiere e falsità negli atti, richiamate dall'art.76 del D.P.R.445 del 28/12/2000; </w:t>
      </w:r>
    </w:p>
    <w:p w14:paraId="022524FE" w14:textId="1894607E" w:rsidR="00480960" w:rsidRPr="008509F1" w:rsidRDefault="00AC62F6" w:rsidP="008509F1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>- A conoscenza dell'art.75 del D.P.R.445 del 28/12/2000 circa la decadenza dai benefici in caso di dichiarazione non veritiera;</w:t>
      </w:r>
    </w:p>
    <w:p w14:paraId="38A819CD" w14:textId="1928D580" w:rsidR="00273504" w:rsidRPr="008509F1" w:rsidRDefault="00273504" w:rsidP="008509F1">
      <w:pPr>
        <w:spacing w:before="120" w:after="120" w:line="400" w:lineRule="exact"/>
        <w:jc w:val="center"/>
        <w:rPr>
          <w:rFonts w:ascii="Arial" w:hAnsi="Arial" w:cs="Arial"/>
          <w:b/>
          <w:szCs w:val="20"/>
        </w:rPr>
      </w:pPr>
      <w:r w:rsidRPr="008509F1">
        <w:rPr>
          <w:rFonts w:ascii="Arial" w:hAnsi="Arial" w:cs="Arial"/>
          <w:b/>
          <w:szCs w:val="20"/>
        </w:rPr>
        <w:t>CHIEDE</w:t>
      </w:r>
    </w:p>
    <w:p w14:paraId="6A2FA30C" w14:textId="63891410" w:rsidR="0008536D" w:rsidRDefault="00AC5C50" w:rsidP="008509F1">
      <w:pPr>
        <w:spacing w:after="0" w:line="400" w:lineRule="exact"/>
        <w:ind w:right="284"/>
        <w:jc w:val="both"/>
        <w:rPr>
          <w:rFonts w:ascii="Arial" w:hAnsi="Arial" w:cs="Arial"/>
          <w:b/>
          <w:sz w:val="24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l’iscrizione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36E0D" w:rsidRPr="008509F1">
        <w:rPr>
          <w:rFonts w:ascii="Arial" w:hAnsi="Arial" w:cs="Arial"/>
          <w:sz w:val="20"/>
          <w:szCs w:val="20"/>
        </w:rPr>
        <w:t>d</w:t>
      </w:r>
      <w:r w:rsidR="00680893" w:rsidRPr="008509F1">
        <w:rPr>
          <w:rFonts w:ascii="Arial" w:hAnsi="Arial" w:cs="Arial"/>
          <w:sz w:val="20"/>
          <w:szCs w:val="20"/>
        </w:rPr>
        <w:t xml:space="preserve">ella Ditta </w:t>
      </w:r>
      <w:r w:rsidR="00036E0D" w:rsidRPr="008509F1">
        <w:rPr>
          <w:rFonts w:ascii="Arial" w:hAnsi="Arial" w:cs="Arial"/>
          <w:sz w:val="20"/>
          <w:szCs w:val="20"/>
        </w:rPr>
        <w:t>rappresentata</w:t>
      </w:r>
      <w:r w:rsidR="00480960" w:rsidRPr="008509F1">
        <w:rPr>
          <w:rFonts w:ascii="Arial" w:hAnsi="Arial" w:cs="Arial"/>
          <w:sz w:val="20"/>
          <w:szCs w:val="20"/>
        </w:rPr>
        <w:t xml:space="preserve">, </w:t>
      </w:r>
      <w:r w:rsidR="0097623E" w:rsidRPr="008509F1">
        <w:rPr>
          <w:rFonts w:ascii="Arial" w:hAnsi="Arial" w:cs="Arial"/>
          <w:sz w:val="20"/>
          <w:szCs w:val="20"/>
        </w:rPr>
        <w:t>nell’</w:t>
      </w:r>
      <w:r w:rsidR="0097623E" w:rsidRPr="008509F1">
        <w:rPr>
          <w:rFonts w:ascii="Arial" w:hAnsi="Arial" w:cs="Arial"/>
          <w:bCs/>
          <w:sz w:val="20"/>
          <w:szCs w:val="20"/>
        </w:rPr>
        <w:t>albo delle ditte di fiducia dell’ente</w:t>
      </w:r>
      <w:r w:rsidR="00036E0D" w:rsidRPr="008509F1">
        <w:rPr>
          <w:rFonts w:ascii="Arial" w:hAnsi="Arial" w:cs="Arial"/>
          <w:bCs/>
          <w:sz w:val="20"/>
          <w:szCs w:val="20"/>
        </w:rPr>
        <w:t xml:space="preserve"> per l’affidamento in economia di contratti pubblici di servizi e forniture</w:t>
      </w:r>
      <w:r w:rsidR="00036E0D" w:rsidRPr="008509F1">
        <w:rPr>
          <w:rFonts w:ascii="Arial" w:hAnsi="Arial" w:cs="Arial"/>
          <w:sz w:val="20"/>
          <w:szCs w:val="20"/>
        </w:rPr>
        <w:t xml:space="preserve"> </w:t>
      </w:r>
      <w:r w:rsidR="0077795D">
        <w:rPr>
          <w:rFonts w:ascii="Arial" w:hAnsi="Arial" w:cs="Arial"/>
          <w:sz w:val="20"/>
          <w:szCs w:val="20"/>
        </w:rPr>
        <w:t>tra</w:t>
      </w:r>
      <w:bookmarkStart w:id="0" w:name="_GoBack"/>
      <w:bookmarkEnd w:id="0"/>
      <w:r w:rsidR="0077795D">
        <w:rPr>
          <w:rFonts w:ascii="Arial" w:hAnsi="Arial" w:cs="Arial"/>
          <w:sz w:val="20"/>
          <w:szCs w:val="20"/>
        </w:rPr>
        <w:t>mite procedure negoziate</w:t>
      </w:r>
      <w:r w:rsidR="00036E0D" w:rsidRPr="008509F1">
        <w:rPr>
          <w:rFonts w:ascii="Arial" w:hAnsi="Arial" w:cs="Arial"/>
          <w:sz w:val="20"/>
          <w:szCs w:val="20"/>
        </w:rPr>
        <w:t xml:space="preserve"> ai sensi dell’art. 36 comma 2 lettere a) e b) del Decreto Legislativo </w:t>
      </w:r>
      <w:proofErr w:type="spellStart"/>
      <w:r w:rsidR="0077795D" w:rsidRPr="00C23A67">
        <w:rPr>
          <w:rFonts w:ascii="Arial" w:hAnsi="Arial" w:cs="Arial"/>
          <w:b/>
          <w:sz w:val="20"/>
          <w:szCs w:val="20"/>
        </w:rPr>
        <w:t>D.Lgs.</w:t>
      </w:r>
      <w:proofErr w:type="spellEnd"/>
      <w:r w:rsidR="0077795D" w:rsidRPr="00C23A67">
        <w:rPr>
          <w:rFonts w:ascii="Arial" w:hAnsi="Arial" w:cs="Arial"/>
          <w:b/>
          <w:sz w:val="20"/>
          <w:szCs w:val="20"/>
        </w:rPr>
        <w:t xml:space="preserve"> n. 50/2016 e </w:t>
      </w:r>
      <w:proofErr w:type="spellStart"/>
      <w:proofErr w:type="gramStart"/>
      <w:r w:rsidR="0077795D" w:rsidRPr="00C23A67">
        <w:rPr>
          <w:rFonts w:ascii="Arial" w:hAnsi="Arial" w:cs="Arial"/>
          <w:b/>
          <w:sz w:val="20"/>
          <w:szCs w:val="20"/>
        </w:rPr>
        <w:t>s.m.i.</w:t>
      </w:r>
      <w:proofErr w:type="spellEnd"/>
      <w:r w:rsidR="0077795D" w:rsidRPr="00C23A67">
        <w:rPr>
          <w:rFonts w:ascii="Arial" w:hAnsi="Arial" w:cs="Arial"/>
          <w:b/>
          <w:sz w:val="20"/>
          <w:szCs w:val="20"/>
        </w:rPr>
        <w:t>.</w:t>
      </w:r>
      <w:r w:rsidR="0077795D" w:rsidRPr="00A57E6A">
        <w:rPr>
          <w:rFonts w:ascii="Arial" w:hAnsi="Arial" w:cs="Arial"/>
          <w:b/>
          <w:sz w:val="20"/>
          <w:szCs w:val="20"/>
        </w:rPr>
        <w:t>.</w:t>
      </w:r>
      <w:proofErr w:type="gramEnd"/>
      <w:r w:rsidR="0008536D" w:rsidRPr="008509F1">
        <w:rPr>
          <w:rFonts w:ascii="Arial" w:hAnsi="Arial" w:cs="Arial"/>
          <w:sz w:val="20"/>
          <w:szCs w:val="20"/>
        </w:rPr>
        <w:t>, in particolare chiede di essere iscritto nell’elenco per le categorie di seguito indicate:</w:t>
      </w:r>
      <w:r w:rsidR="0077795D">
        <w:rPr>
          <w:rFonts w:ascii="Arial" w:hAnsi="Arial" w:cs="Arial"/>
          <w:sz w:val="20"/>
          <w:szCs w:val="20"/>
        </w:rPr>
        <w:t xml:space="preserve"> </w:t>
      </w:r>
      <w:r w:rsidR="0077795D" w:rsidRPr="00D01E84">
        <w:rPr>
          <w:rFonts w:ascii="Arial" w:hAnsi="Arial" w:cs="Arial"/>
          <w:b/>
          <w:sz w:val="24"/>
          <w:szCs w:val="20"/>
          <w:u w:val="single"/>
        </w:rPr>
        <w:t>(mantenere la categoria di cui la Ditta è in possesso)</w:t>
      </w:r>
    </w:p>
    <w:p w14:paraId="6A396E7F" w14:textId="77777777" w:rsidR="0077795D" w:rsidRDefault="0077795D" w:rsidP="008509F1">
      <w:pPr>
        <w:spacing w:after="0" w:line="400" w:lineRule="exact"/>
        <w:ind w:right="284"/>
        <w:jc w:val="both"/>
        <w:rPr>
          <w:rFonts w:ascii="Arial" w:hAnsi="Arial" w:cs="Arial"/>
          <w:b/>
          <w:sz w:val="24"/>
          <w:szCs w:val="20"/>
          <w:u w:val="single"/>
        </w:rPr>
      </w:pPr>
    </w:p>
    <w:p w14:paraId="3850E35E" w14:textId="77777777" w:rsidR="0077795D" w:rsidRDefault="0077795D" w:rsidP="008509F1">
      <w:pPr>
        <w:spacing w:after="0" w:line="400" w:lineRule="exact"/>
        <w:ind w:right="284"/>
        <w:jc w:val="both"/>
        <w:rPr>
          <w:rFonts w:ascii="Arial" w:hAnsi="Arial" w:cs="Arial"/>
          <w:b/>
          <w:sz w:val="24"/>
          <w:szCs w:val="20"/>
          <w:u w:val="single"/>
        </w:rPr>
      </w:pPr>
    </w:p>
    <w:p w14:paraId="122F4FD6" w14:textId="77777777" w:rsidR="0077795D" w:rsidRPr="008509F1" w:rsidRDefault="0077795D" w:rsidP="008509F1">
      <w:pPr>
        <w:spacing w:after="0" w:line="400" w:lineRule="exact"/>
        <w:ind w:right="284"/>
        <w:jc w:val="both"/>
        <w:rPr>
          <w:rFonts w:ascii="Arial" w:hAnsi="Arial" w:cs="Arial"/>
          <w:sz w:val="20"/>
          <w:szCs w:val="20"/>
        </w:rPr>
      </w:pPr>
    </w:p>
    <w:p w14:paraId="06604B7A" w14:textId="4E6C05C6" w:rsidR="00001E0E" w:rsidRDefault="00001E0E" w:rsidP="00001E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0F4123A" w14:textId="77777777" w:rsidR="00001E0E" w:rsidRPr="00561396" w:rsidRDefault="00001E0E" w:rsidP="00001E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820"/>
        <w:gridCol w:w="841"/>
        <w:gridCol w:w="218"/>
        <w:gridCol w:w="207"/>
        <w:gridCol w:w="7134"/>
      </w:tblGrid>
      <w:tr w:rsidR="00001E0E" w:rsidRPr="00BD68B5" w14:paraId="6FDEBB82" w14:textId="77777777" w:rsidTr="00773957">
        <w:trPr>
          <w:trHeight w:val="21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C35A0" w14:textId="77777777" w:rsidR="00001E0E" w:rsidRPr="00BD68B5" w:rsidRDefault="00001E0E" w:rsidP="0077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1EB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C89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239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56CA" w14:textId="77777777" w:rsidR="00001E0E" w:rsidRPr="00BD68B5" w:rsidRDefault="00001E0E" w:rsidP="0077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2B51" w14:textId="77777777" w:rsidR="00001E0E" w:rsidRPr="00BD68B5" w:rsidRDefault="00001E0E" w:rsidP="0077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1E0E" w:rsidRPr="00BD68B5" w14:paraId="4AB678FA" w14:textId="77777777" w:rsidTr="00773957">
        <w:trPr>
          <w:trHeight w:val="72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CC5872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069EEC0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AF8ED5A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Alimenti, ristorazione e buoni pasto</w:t>
            </w:r>
          </w:p>
        </w:tc>
      </w:tr>
      <w:tr w:rsidR="00001E0E" w:rsidRPr="00BD68B5" w14:paraId="3C9CC10C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BDC2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4962AA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C5AEAD3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56EF7D0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Alimentari e Affini</w:t>
            </w:r>
          </w:p>
        </w:tc>
      </w:tr>
      <w:tr w:rsidR="00001E0E" w:rsidRPr="00BD68B5" w14:paraId="4171F2FF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6D01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9B6F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9C1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1.1.1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DC6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6C3A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7D0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Alimenti per l'infanzia e dietetici</w:t>
            </w:r>
          </w:p>
        </w:tc>
      </w:tr>
      <w:tr w:rsidR="00001E0E" w:rsidRPr="00BD68B5" w14:paraId="5B52F021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3F3B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A37A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0E8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1.1.2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A3DB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F2B1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EA7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Bevande</w:t>
            </w:r>
          </w:p>
        </w:tc>
      </w:tr>
      <w:tr w:rsidR="00001E0E" w:rsidRPr="00BD68B5" w14:paraId="13C5E4E5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2FE3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FC1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06D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1.1.3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FCD3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11E9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254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Brodo</w:t>
            </w:r>
          </w:p>
        </w:tc>
      </w:tr>
      <w:tr w:rsidR="00001E0E" w:rsidRPr="00BD68B5" w14:paraId="21215896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ADF5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6BE4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BA6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1.1.4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1F0F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6DF3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41D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Carne</w:t>
            </w:r>
          </w:p>
        </w:tc>
      </w:tr>
      <w:tr w:rsidR="00001E0E" w:rsidRPr="00BD68B5" w14:paraId="339D8F86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26D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FEB3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6B4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1.1.5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37B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70E7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C85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Condimenti, salse e spezie</w:t>
            </w:r>
          </w:p>
        </w:tc>
      </w:tr>
      <w:tr w:rsidR="00001E0E" w:rsidRPr="00BD68B5" w14:paraId="195C43CC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7C53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EDD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74A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1.1.6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51E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1EDC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9E9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Dolci</w:t>
            </w:r>
          </w:p>
        </w:tc>
      </w:tr>
      <w:tr w:rsidR="00001E0E" w:rsidRPr="00BD68B5" w14:paraId="770E2562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1AD3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F1B7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105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1.1.7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A079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322F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82F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Frutta, verdura, cereali e legumi</w:t>
            </w:r>
          </w:p>
        </w:tc>
      </w:tr>
      <w:tr w:rsidR="00001E0E" w:rsidRPr="00BD68B5" w14:paraId="79CFACC0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D1C0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858D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CB9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1.1.8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F0C6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BDB5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094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Lattiero caseari</w:t>
            </w:r>
          </w:p>
        </w:tc>
      </w:tr>
      <w:tr w:rsidR="00001E0E" w:rsidRPr="00BD68B5" w14:paraId="318F0B5E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3384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330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DD4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1.1.9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88F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82C7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FF7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Olii e grassi</w:t>
            </w:r>
          </w:p>
        </w:tc>
      </w:tr>
      <w:tr w:rsidR="00001E0E" w:rsidRPr="00BD68B5" w14:paraId="5B5DEDB7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3EE6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D329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AB6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1.1.10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0CE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B7B4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E9F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Pane e sostitutivi, sfarinati e pizza</w:t>
            </w:r>
          </w:p>
        </w:tc>
      </w:tr>
      <w:tr w:rsidR="00001E0E" w:rsidRPr="00BD68B5" w14:paraId="5134F7AD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7F4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0974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E8B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1.1.11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691B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1C56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77D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Pasta e riso</w:t>
            </w:r>
          </w:p>
        </w:tc>
      </w:tr>
      <w:tr w:rsidR="00001E0E" w:rsidRPr="00BD68B5" w14:paraId="0C005023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E84C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7E94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45A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1.1.12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2FC3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2E76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4C5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Pesce</w:t>
            </w:r>
          </w:p>
        </w:tc>
      </w:tr>
      <w:tr w:rsidR="00001E0E" w:rsidRPr="00BD68B5" w14:paraId="459C5F61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F159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C61F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940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1.1.13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6CA2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60C8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EF5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Pomodoro</w:t>
            </w:r>
          </w:p>
        </w:tc>
      </w:tr>
      <w:tr w:rsidR="00001E0E" w:rsidRPr="00BD68B5" w14:paraId="388A0A85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3DB5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3516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D03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1.1.14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B8D2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A30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19A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Preparazioni gastronomiche</w:t>
            </w:r>
          </w:p>
        </w:tc>
      </w:tr>
      <w:tr w:rsidR="00001E0E" w:rsidRPr="00BD68B5" w14:paraId="514FAFC8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24FC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B7FB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D4C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1.1.15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2470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AEF7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9CF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Salumi e insaccati</w:t>
            </w:r>
          </w:p>
        </w:tc>
      </w:tr>
      <w:tr w:rsidR="00001E0E" w:rsidRPr="00BD68B5" w14:paraId="4BC5DA89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75C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D4EB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C2F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1.1.16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D4A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13D5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367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Scatolame, conserve, vegetali secchi e surgelati</w:t>
            </w:r>
          </w:p>
        </w:tc>
      </w:tr>
      <w:tr w:rsidR="00001E0E" w:rsidRPr="00BD68B5" w14:paraId="6BBF83A1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D890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F4B9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4BC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1.1.17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EDF7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EDD3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BDA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Uova</w:t>
            </w:r>
          </w:p>
        </w:tc>
      </w:tr>
      <w:tr w:rsidR="00001E0E" w:rsidRPr="00BD68B5" w14:paraId="338F07BB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B5E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3D62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665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1.1.18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1FF1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39C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917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Varie</w:t>
            </w:r>
          </w:p>
        </w:tc>
      </w:tr>
      <w:tr w:rsidR="00001E0E" w:rsidRPr="00BD68B5" w14:paraId="35292C53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867E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27C484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EAAD87D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B4019C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Buoni pasto</w:t>
            </w:r>
          </w:p>
        </w:tc>
      </w:tr>
      <w:tr w:rsidR="00001E0E" w:rsidRPr="00BD68B5" w14:paraId="4C5B01FC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647D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FCFB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5E9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1.2.1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8DEA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1AD4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D1D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Buoni pasto</w:t>
            </w:r>
          </w:p>
        </w:tc>
      </w:tr>
      <w:tr w:rsidR="00001E0E" w:rsidRPr="00BD68B5" w14:paraId="5D7058DC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8103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1F40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99C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1.2.2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AA28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A5EE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846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Buoni pasto elettronici</w:t>
            </w:r>
          </w:p>
        </w:tc>
      </w:tr>
      <w:tr w:rsidR="00001E0E" w:rsidRPr="00BD68B5" w14:paraId="55BB43C4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DD52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6FBD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CD5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1.2.3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B233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35BF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AC4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Buoni pasto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MePA</w:t>
            </w:r>
            <w:proofErr w:type="spellEnd"/>
          </w:p>
        </w:tc>
      </w:tr>
      <w:tr w:rsidR="00001E0E" w:rsidRPr="00BD68B5" w14:paraId="6904D0E3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393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6A15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092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1.2.4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3FDC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A8DC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319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Buoni pasto tradizionali</w:t>
            </w:r>
          </w:p>
        </w:tc>
      </w:tr>
      <w:tr w:rsidR="00001E0E" w:rsidRPr="00BD68B5" w14:paraId="7B5D967C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E7C8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8C9F70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1CD5558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7D4FD9A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Forniture a corpo</w:t>
            </w:r>
          </w:p>
        </w:tc>
      </w:tr>
      <w:tr w:rsidR="00001E0E" w:rsidRPr="00BD68B5" w14:paraId="3ED9D53D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3038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AB2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ECF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1.3.1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33B2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1762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887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Forniture a corpo per Alimenti e Mangimi</w:t>
            </w:r>
          </w:p>
        </w:tc>
      </w:tr>
      <w:tr w:rsidR="00001E0E" w:rsidRPr="00BD68B5" w14:paraId="7F56D936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656F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D3C282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8D9E193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9AF90E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Ristorazione</w:t>
            </w:r>
          </w:p>
        </w:tc>
      </w:tr>
      <w:tr w:rsidR="00001E0E" w:rsidRPr="00BD68B5" w14:paraId="205E1FED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7F10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5FEC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918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1.4.1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6E0F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0910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E58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Catering</w:t>
            </w:r>
          </w:p>
        </w:tc>
      </w:tr>
      <w:tr w:rsidR="00001E0E" w:rsidRPr="00BD68B5" w14:paraId="29574D2D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B886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DF32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D71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1.4.2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86DF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028F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BCC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Gestione Bar</w:t>
            </w:r>
          </w:p>
        </w:tc>
      </w:tr>
      <w:tr w:rsidR="00001E0E" w:rsidRPr="00BD68B5" w14:paraId="6224B1EA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88F3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BF37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3A6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1.4.3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56C4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7474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D2E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Gestione Distributori Automatici</w:t>
            </w:r>
          </w:p>
        </w:tc>
      </w:tr>
      <w:tr w:rsidR="00001E0E" w:rsidRPr="00BD68B5" w14:paraId="3EAD4B4D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A565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F3CD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F4C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1.4.4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05D5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A9D0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63D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Ristorazione a bordo di mezzi di trasporto</w:t>
            </w:r>
          </w:p>
        </w:tc>
      </w:tr>
      <w:tr w:rsidR="00001E0E" w:rsidRPr="00BD68B5" w14:paraId="51FEF308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A4E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9539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872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1.4.5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1AF5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78D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C0F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Ristorazione aziendale</w:t>
            </w:r>
          </w:p>
        </w:tc>
      </w:tr>
      <w:tr w:rsidR="00001E0E" w:rsidRPr="00BD68B5" w14:paraId="492AC379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E620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49F5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51F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1.4.6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EED1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9361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ABF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Ristorazione scolastica</w:t>
            </w:r>
          </w:p>
        </w:tc>
      </w:tr>
      <w:tr w:rsidR="00001E0E" w:rsidRPr="00BD68B5" w14:paraId="5CBF3BFA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9E14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74D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7FF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1.4.7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A30B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BD97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5CC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Ristorazione socio sanitaria</w:t>
            </w:r>
          </w:p>
        </w:tc>
      </w:tr>
      <w:tr w:rsidR="00001E0E" w:rsidRPr="00BD68B5" w14:paraId="7555CBAC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CCA7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9F7571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F695DD2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78411F2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Zootecnia</w:t>
            </w:r>
          </w:p>
        </w:tc>
      </w:tr>
      <w:tr w:rsidR="00001E0E" w:rsidRPr="00BD68B5" w14:paraId="3A861352" w14:textId="77777777" w:rsidTr="00773957">
        <w:trPr>
          <w:trHeight w:val="36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38CE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0764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098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1.5.1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B54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C10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F74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Mangimi e alimenti</w:t>
            </w:r>
          </w:p>
        </w:tc>
      </w:tr>
      <w:tr w:rsidR="00001E0E" w:rsidRPr="00BD68B5" w14:paraId="190EC333" w14:textId="77777777" w:rsidTr="00773957">
        <w:trPr>
          <w:trHeight w:val="7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9FF0ED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6EAA085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21CE1CA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Arredi e complementi</w:t>
            </w:r>
          </w:p>
        </w:tc>
      </w:tr>
      <w:tr w:rsidR="00001E0E" w:rsidRPr="00BD68B5" w14:paraId="2C2A670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3339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BE6326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2.1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0EE6CFD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5D80AF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Arredi per Interni ed Esterni</w:t>
            </w:r>
          </w:p>
        </w:tc>
      </w:tr>
      <w:tr w:rsidR="00001E0E" w:rsidRPr="00BD68B5" w14:paraId="381CF09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F263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A38C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8BF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2.1.1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5AD7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6CF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5B0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Archivi compattabili/rotanti e scaffalature</w:t>
            </w:r>
          </w:p>
        </w:tc>
      </w:tr>
      <w:tr w:rsidR="00001E0E" w:rsidRPr="00BD68B5" w14:paraId="7FF09D7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68AA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0F7B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F36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2.1.2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98A4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B361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E37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Arredi e complementi per nido e materne</w:t>
            </w:r>
          </w:p>
        </w:tc>
      </w:tr>
      <w:tr w:rsidR="00001E0E" w:rsidRPr="00BD68B5" w14:paraId="608420D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61DF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8AC6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C82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2.1.3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E619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3498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BDA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Arredi per alloggi</w:t>
            </w:r>
          </w:p>
        </w:tc>
      </w:tr>
      <w:tr w:rsidR="00001E0E" w:rsidRPr="00BD68B5" w14:paraId="252075A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8CA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A091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54B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2.1.4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E453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1A97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2DD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Arredi per aule di tribunale</w:t>
            </w:r>
          </w:p>
        </w:tc>
      </w:tr>
      <w:tr w:rsidR="00001E0E" w:rsidRPr="00BD68B5" w14:paraId="687B84E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D7EF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DF0D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AA7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2.1.5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19E2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E036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800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Arredi per biblioteche</w:t>
            </w:r>
          </w:p>
        </w:tc>
      </w:tr>
      <w:tr w:rsidR="00001E0E" w:rsidRPr="00BD68B5" w14:paraId="4EB9DB6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6A0B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107B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D2E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2.1.6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465B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01FF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F67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Arredi per collettività</w:t>
            </w:r>
          </w:p>
        </w:tc>
      </w:tr>
      <w:tr w:rsidR="00001E0E" w:rsidRPr="00BD68B5" w14:paraId="3EA5D5B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272F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0DC8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D68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2.1.7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D72B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7FFB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8A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Arredi per sale lettura</w:t>
            </w:r>
          </w:p>
        </w:tc>
      </w:tr>
      <w:tr w:rsidR="00001E0E" w:rsidRPr="00BD68B5" w14:paraId="16D1227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572A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D277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118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2.1.8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CD68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E261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640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Arredi per Ufficio</w:t>
            </w:r>
          </w:p>
        </w:tc>
      </w:tr>
      <w:tr w:rsidR="00001E0E" w:rsidRPr="00BD68B5" w14:paraId="1610741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3766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3664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7A0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2.1.9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F3C0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DF92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6AF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Arredi per Università</w:t>
            </w:r>
          </w:p>
        </w:tc>
      </w:tr>
      <w:tr w:rsidR="00001E0E" w:rsidRPr="00BD68B5" w14:paraId="36EE37A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2D25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C966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6AE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2.1.10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8E64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6FAC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54A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Arredi scolastici </w:t>
            </w:r>
          </w:p>
        </w:tc>
      </w:tr>
      <w:tr w:rsidR="00001E0E" w:rsidRPr="00BD68B5" w14:paraId="21002A8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A88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5B1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E42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2.1.11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9A80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0F7C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6D3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Arredo cucina/accessori per la cucina e la tavola</w:t>
            </w:r>
          </w:p>
        </w:tc>
      </w:tr>
      <w:tr w:rsidR="00001E0E" w:rsidRPr="00BD68B5" w14:paraId="62D5066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D21B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32FB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545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2.1.12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592E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1871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D7F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Arredo da esterno</w:t>
            </w:r>
          </w:p>
        </w:tc>
      </w:tr>
      <w:tr w:rsidR="00001E0E" w:rsidRPr="00BD68B5" w14:paraId="1771962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492C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0074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1BF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2.1.13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19F2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A5D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CB1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Complementi di arredo</w:t>
            </w:r>
          </w:p>
        </w:tc>
      </w:tr>
      <w:tr w:rsidR="00001E0E" w:rsidRPr="00BD68B5" w14:paraId="1F07943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A58D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27E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6E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2.1.14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5A1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A183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08F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Elettrodomestici</w:t>
            </w:r>
          </w:p>
        </w:tc>
      </w:tr>
      <w:tr w:rsidR="00001E0E" w:rsidRPr="00BD68B5" w14:paraId="315FFC31" w14:textId="77777777" w:rsidTr="00773957">
        <w:trPr>
          <w:trHeight w:val="7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CCF8F1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276E08F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591B1D5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Attrezzature e indumenti</w:t>
            </w:r>
          </w:p>
        </w:tc>
      </w:tr>
      <w:tr w:rsidR="00001E0E" w:rsidRPr="00BD68B5" w14:paraId="154D1C5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AA60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A096F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5CD3B15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D605F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Assistenza manutenzione e riparazione</w:t>
            </w:r>
          </w:p>
        </w:tc>
      </w:tr>
      <w:tr w:rsidR="00001E0E" w:rsidRPr="00BD68B5" w14:paraId="4183A95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5A24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05C9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911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3.1.1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3A65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093D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A41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Macchinari Soluzioni abitative e Strutture logistiche</w:t>
            </w:r>
          </w:p>
        </w:tc>
      </w:tr>
      <w:tr w:rsidR="00001E0E" w:rsidRPr="00BD68B5" w14:paraId="50FB4D6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3686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951C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D34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3.1.2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0F7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5E07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4C5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Strumenti Musicali Attrezzature Sportive e Ricreative</w:t>
            </w:r>
          </w:p>
        </w:tc>
      </w:tr>
      <w:tr w:rsidR="00001E0E" w:rsidRPr="00BD68B5" w14:paraId="4E24B55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6069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6DCD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063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3.1.3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5EA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41F5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82F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Tessuti Indumenti Equipaggiamenti ed Attrezzature di Sicurezza e Difesa</w:t>
            </w:r>
          </w:p>
        </w:tc>
      </w:tr>
      <w:tr w:rsidR="00001E0E" w:rsidRPr="00BD68B5" w14:paraId="54DCB1F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EBD5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C2F63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66D8C8D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3B5E9F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Attrezzature artistiche</w:t>
            </w:r>
          </w:p>
        </w:tc>
      </w:tr>
      <w:tr w:rsidR="00001E0E" w:rsidRPr="00BD68B5" w14:paraId="0BEE677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54C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44BE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A3F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3.2.1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E829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572A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BA7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Strumenti musicali</w:t>
            </w:r>
          </w:p>
        </w:tc>
      </w:tr>
      <w:tr w:rsidR="00001E0E" w:rsidRPr="00BD68B5" w14:paraId="197F461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4051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441A6C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4B67DA0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7FE152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Attrezzature ricreative e sportive</w:t>
            </w:r>
          </w:p>
        </w:tc>
      </w:tr>
      <w:tr w:rsidR="00001E0E" w:rsidRPr="00BD68B5" w14:paraId="6A8DDD1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021D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008C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BC6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3.3.1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5025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81A5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B88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Attrezzature ricreative</w:t>
            </w:r>
          </w:p>
        </w:tc>
      </w:tr>
      <w:tr w:rsidR="00001E0E" w:rsidRPr="00BD68B5" w14:paraId="5EAF41B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8A0D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F22E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1C9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3.3.2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749D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94C9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5A2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Attrezzature sportive</w:t>
            </w:r>
          </w:p>
        </w:tc>
      </w:tr>
      <w:tr w:rsidR="00001E0E" w:rsidRPr="00BD68B5" w14:paraId="679B5B03" w14:textId="77777777" w:rsidTr="00773957">
        <w:trPr>
          <w:trHeight w:val="6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913B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F67EEB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26FC7A1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54A1F3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Dispositivi di protezione individuale, equipaggiamenti ed attrezzature per la sicurezza e la difesa</w:t>
            </w:r>
          </w:p>
        </w:tc>
      </w:tr>
      <w:tr w:rsidR="00001E0E" w:rsidRPr="00BD68B5" w14:paraId="21BE572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F757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ABF0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7D7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3.4.1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CCC6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9FED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F76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Calzature DPI</w:t>
            </w:r>
          </w:p>
        </w:tc>
      </w:tr>
      <w:tr w:rsidR="00001E0E" w:rsidRPr="00BD68B5" w14:paraId="49DF985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280D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63DE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B9C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3.4.2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118F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726A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931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Caschi di protezione</w:t>
            </w:r>
          </w:p>
        </w:tc>
      </w:tr>
      <w:tr w:rsidR="00001E0E" w:rsidRPr="00BD68B5" w14:paraId="23DEEA0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38B5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61A3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A3D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3.4.3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FA82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3B93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37E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Cuffie di protezione</w:t>
            </w:r>
          </w:p>
        </w:tc>
      </w:tr>
      <w:tr w:rsidR="00001E0E" w:rsidRPr="00BD68B5" w14:paraId="2829933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5805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9430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361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3.4.4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3B0B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F950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15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Indumenti</w:t>
            </w:r>
          </w:p>
        </w:tc>
      </w:tr>
      <w:tr w:rsidR="00001E0E" w:rsidRPr="00BD68B5" w14:paraId="43A9E75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11B3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EDBD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711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3.4.5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683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544D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1EA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Inserti auricolari</w:t>
            </w:r>
          </w:p>
        </w:tc>
      </w:tr>
      <w:tr w:rsidR="00001E0E" w:rsidRPr="00BD68B5" w14:paraId="6F2168F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FC0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A948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B04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3.4.6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553F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2E40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9ED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Protettori oculari</w:t>
            </w:r>
          </w:p>
        </w:tc>
      </w:tr>
      <w:tr w:rsidR="00001E0E" w:rsidRPr="00BD68B5" w14:paraId="2C8F741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46A8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789B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449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3.4.7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F16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043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AA7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Protezione delle vie respiratorie</w:t>
            </w:r>
          </w:p>
        </w:tc>
      </w:tr>
      <w:tr w:rsidR="00001E0E" w:rsidRPr="00BD68B5" w14:paraId="31674EE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48C0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5D29A3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3130910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C4F832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Indumenti generici e accessori</w:t>
            </w:r>
          </w:p>
        </w:tc>
      </w:tr>
      <w:tr w:rsidR="00001E0E" w:rsidRPr="00BD68B5" w14:paraId="471375C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BB92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C06C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F8A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3.5.1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92D8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5895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7F8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Borse, zaini, valigie e buffetteria</w:t>
            </w:r>
          </w:p>
        </w:tc>
      </w:tr>
      <w:tr w:rsidR="00001E0E" w:rsidRPr="00BD68B5" w14:paraId="7056736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9FF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CF10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AA8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3.5.2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7C2F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089F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1CE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Calzature</w:t>
            </w:r>
          </w:p>
        </w:tc>
      </w:tr>
      <w:tr w:rsidR="00001E0E" w:rsidRPr="00BD68B5" w14:paraId="60A58E2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70EB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C4E8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9F4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3.5.3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3775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773E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DFC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Divise e uniformi</w:t>
            </w:r>
          </w:p>
        </w:tc>
      </w:tr>
      <w:tr w:rsidR="00001E0E" w:rsidRPr="00BD68B5" w14:paraId="537BB4C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A8FD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CC44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D93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3.5.4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3213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F055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AED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Monouso</w:t>
            </w:r>
          </w:p>
        </w:tc>
      </w:tr>
      <w:tr w:rsidR="00001E0E" w:rsidRPr="00BD68B5" w14:paraId="5432FBC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35E9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E0529F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6CE6517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709209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Soluzioni Logistiche</w:t>
            </w:r>
          </w:p>
        </w:tc>
      </w:tr>
      <w:tr w:rsidR="00001E0E" w:rsidRPr="00BD68B5" w14:paraId="034A31A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27F8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31D4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38A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3.6.1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6703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B8AE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9E1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Bagni chimici</w:t>
            </w:r>
          </w:p>
        </w:tc>
      </w:tr>
      <w:tr w:rsidR="00001E0E" w:rsidRPr="00BD68B5" w14:paraId="2A037DF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F7DD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BF82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C67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3.6.2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A667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A319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041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Stand</w:t>
            </w:r>
          </w:p>
        </w:tc>
      </w:tr>
      <w:tr w:rsidR="00001E0E" w:rsidRPr="00BD68B5" w14:paraId="76DC9D4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5284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7E61B2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1AD9E2F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C9A4F2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Tessuti</w:t>
            </w:r>
          </w:p>
        </w:tc>
      </w:tr>
      <w:tr w:rsidR="00001E0E" w:rsidRPr="00BD68B5" w14:paraId="02661F9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BB47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63DA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DB8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3.7.1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AC7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6293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F74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Bandiere e accessori</w:t>
            </w:r>
          </w:p>
        </w:tc>
      </w:tr>
      <w:tr w:rsidR="00001E0E" w:rsidRPr="00BD68B5" w14:paraId="296B3402" w14:textId="77777777" w:rsidTr="00773957">
        <w:trPr>
          <w:trHeight w:val="7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D75BB8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AE67697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6605A0B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Editoria, Eventi e Comunicazione</w:t>
            </w:r>
          </w:p>
        </w:tc>
      </w:tr>
      <w:tr w:rsidR="00001E0E" w:rsidRPr="00BD68B5" w14:paraId="573BD46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0CA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6DAABA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4.1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F3B7AA9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7DD7E1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Gestione Eventi</w:t>
            </w:r>
          </w:p>
        </w:tc>
      </w:tr>
      <w:tr w:rsidR="00001E0E" w:rsidRPr="00BD68B5" w14:paraId="44635C1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08AA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2E4B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B42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4.1.1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4E3F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9F2D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DF5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Organizzazione e gestione integrata</w:t>
            </w:r>
          </w:p>
        </w:tc>
      </w:tr>
      <w:tr w:rsidR="00001E0E" w:rsidRPr="00BD68B5" w14:paraId="10EEE11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06A0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10EB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AA2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4.1.2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3211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9634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27D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Spettacoli pirotecnici</w:t>
            </w:r>
          </w:p>
        </w:tc>
      </w:tr>
      <w:tr w:rsidR="00001E0E" w:rsidRPr="00BD68B5" w14:paraId="6058ADB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DC0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700F2ED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4.2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A7463BC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3E2303E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Informazione, Comunicazione e Marketing</w:t>
            </w:r>
          </w:p>
        </w:tc>
      </w:tr>
      <w:tr w:rsidR="00001E0E" w:rsidRPr="00BD68B5" w14:paraId="5678291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E5E8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CB78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C47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4.2.1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387F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4BE9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96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Accesso banche dati</w:t>
            </w:r>
          </w:p>
        </w:tc>
      </w:tr>
      <w:tr w:rsidR="00001E0E" w:rsidRPr="00BD68B5" w14:paraId="3E44876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E037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6F1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C05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4.2.2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B5A8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D3BE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93D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Monitoraggio social media</w:t>
            </w:r>
          </w:p>
        </w:tc>
      </w:tr>
      <w:tr w:rsidR="00001E0E" w:rsidRPr="00BD68B5" w14:paraId="68B2256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B74A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01C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1F7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4.2.3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6C87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615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55B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Rassegna stampa</w:t>
            </w:r>
          </w:p>
        </w:tc>
      </w:tr>
      <w:tr w:rsidR="00001E0E" w:rsidRPr="00BD68B5" w14:paraId="4C01B3E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2439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83A9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B64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4.2.4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9B28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FFF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EB9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Servizi integrati</w:t>
            </w:r>
          </w:p>
        </w:tc>
      </w:tr>
      <w:tr w:rsidR="00001E0E" w:rsidRPr="00BD68B5" w14:paraId="7C7FB03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EDAB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FA653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4.3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60ADA9B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971596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Interpretariato e traduzione</w:t>
            </w:r>
          </w:p>
        </w:tc>
      </w:tr>
      <w:tr w:rsidR="00001E0E" w:rsidRPr="00BD68B5" w14:paraId="14BD2A2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8FC9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CE9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D34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4.3.1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7CCE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D4A1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F08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Interpretariato e Traduzioni</w:t>
            </w:r>
          </w:p>
        </w:tc>
      </w:tr>
      <w:tr w:rsidR="00001E0E" w:rsidRPr="00BD68B5" w14:paraId="748B9C3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7EBB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EAD6D9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4.4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64116FA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A1B4DF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Libri, Prodotti Editoriali e Multimediali</w:t>
            </w:r>
          </w:p>
        </w:tc>
      </w:tr>
      <w:tr w:rsidR="00001E0E" w:rsidRPr="00BD68B5" w14:paraId="6812C08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55B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5FB1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F35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4.4.1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D894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9455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B3F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Libri e pubblicazioni</w:t>
            </w:r>
          </w:p>
        </w:tc>
      </w:tr>
      <w:tr w:rsidR="00001E0E" w:rsidRPr="00BD68B5" w14:paraId="50BB93A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0E51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097D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E4B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4.4.2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B9FD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EC0E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760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Prodotti multimediali/audio-visivi</w:t>
            </w:r>
          </w:p>
        </w:tc>
      </w:tr>
      <w:tr w:rsidR="00001E0E" w:rsidRPr="00BD68B5" w14:paraId="085EDA8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D495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933AE3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4.5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046FDB8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E803AD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Stampa e Grafica</w:t>
            </w:r>
          </w:p>
        </w:tc>
      </w:tr>
      <w:tr w:rsidR="00001E0E" w:rsidRPr="00BD68B5" w14:paraId="5DF9F3D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2F16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4776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7D7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4.5.1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83B8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FDF0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634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Servizi di Progettazione Grafica</w:t>
            </w:r>
          </w:p>
        </w:tc>
      </w:tr>
      <w:tr w:rsidR="00001E0E" w:rsidRPr="00BD68B5" w14:paraId="2B5DB42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D20E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5146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0B1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4.5.2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E358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7AE1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925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Servizi di stampa editoria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rilegatoria</w:t>
            </w:r>
            <w:proofErr w:type="spellEnd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e affini</w:t>
            </w:r>
          </w:p>
        </w:tc>
      </w:tr>
      <w:tr w:rsidR="00001E0E" w:rsidRPr="00BD68B5" w14:paraId="1213179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4030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4B70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43B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4.5.3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717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6901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A23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Stampa, editoria e affini</w:t>
            </w:r>
          </w:p>
        </w:tc>
      </w:tr>
      <w:tr w:rsidR="00001E0E" w:rsidRPr="00BD68B5" w14:paraId="60FF469E" w14:textId="77777777" w:rsidTr="00773957">
        <w:trPr>
          <w:trHeight w:val="7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7C95C9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38AEDA7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3CBEAE6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Energia, carburanti e lubrificanti</w:t>
            </w:r>
          </w:p>
        </w:tc>
      </w:tr>
      <w:tr w:rsidR="00001E0E" w:rsidRPr="00BD68B5" w14:paraId="04DE9DD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5016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5411C8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A3AEA11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13261C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Carburanti, Combustibili, Lubrificanti e Liquidi Funzionali</w:t>
            </w:r>
          </w:p>
        </w:tc>
      </w:tr>
      <w:tr w:rsidR="00001E0E" w:rsidRPr="00BD68B5" w14:paraId="0344E25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AD71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A6E5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109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5.1.1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15CE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5E0E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201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Carburanti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extrarete</w:t>
            </w:r>
            <w:proofErr w:type="spellEnd"/>
          </w:p>
        </w:tc>
      </w:tr>
      <w:tr w:rsidR="00001E0E" w:rsidRPr="00BD68B5" w14:paraId="2120EDA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C56B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6560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702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5.1.2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7C9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82A7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D1A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Carburanti Rete</w:t>
            </w:r>
          </w:p>
        </w:tc>
      </w:tr>
      <w:tr w:rsidR="00001E0E" w:rsidRPr="00BD68B5" w14:paraId="4ACD0D1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8C85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A07A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299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5.1.3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B9DB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DF02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32B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Combustibili da riscaldamento</w:t>
            </w:r>
          </w:p>
        </w:tc>
      </w:tr>
      <w:tr w:rsidR="00001E0E" w:rsidRPr="00BD68B5" w14:paraId="78671BA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CF6B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0A00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B0B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5.1.4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4231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20C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D3E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Distributori e impianti</w:t>
            </w:r>
          </w:p>
        </w:tc>
      </w:tr>
      <w:tr w:rsidR="00001E0E" w:rsidRPr="00BD68B5" w14:paraId="42C7226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DEF7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7F7C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6CF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5.1.5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864D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17FA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BA3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Fornitura di energia</w:t>
            </w:r>
          </w:p>
        </w:tc>
      </w:tr>
      <w:tr w:rsidR="00001E0E" w:rsidRPr="00BD68B5" w14:paraId="006B71A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EBEE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D76D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B31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5.1.6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7D19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0BCA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96A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Lubrificanti e liquidi funzionali</w:t>
            </w:r>
          </w:p>
        </w:tc>
      </w:tr>
      <w:tr w:rsidR="00001E0E" w:rsidRPr="00BD68B5" w14:paraId="35A1286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3980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1B9977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DDB1833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93C33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 xml:space="preserve">Produzione di energia ed </w:t>
            </w:r>
            <w:proofErr w:type="spellStart"/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efficientamento</w:t>
            </w:r>
            <w:proofErr w:type="spellEnd"/>
          </w:p>
        </w:tc>
      </w:tr>
      <w:tr w:rsidR="00001E0E" w:rsidRPr="00BD68B5" w14:paraId="2669222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6A87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9C2E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2AC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5.2.1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105B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5D74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EB2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Chiusure trasparenti e schermature solari</w:t>
            </w:r>
          </w:p>
        </w:tc>
      </w:tr>
      <w:tr w:rsidR="00001E0E" w:rsidRPr="00BD68B5" w14:paraId="3DF70B7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F67B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9B60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5A3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5.2.2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9FAF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DFA3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44F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Cogenerazione</w:t>
            </w:r>
          </w:p>
        </w:tc>
      </w:tr>
      <w:tr w:rsidR="00001E0E" w:rsidRPr="00BD68B5" w14:paraId="1A43023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02D4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69E9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DD5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5.2.3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BAA4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F2A1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DA8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Condizionamento e climatizzazione</w:t>
            </w:r>
          </w:p>
        </w:tc>
      </w:tr>
      <w:tr w:rsidR="00001E0E" w:rsidRPr="00BD68B5" w14:paraId="1D5A2F8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85A7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324F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68E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5.2.4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C51B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6EE5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169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Fotovoltaico</w:t>
            </w:r>
          </w:p>
        </w:tc>
      </w:tr>
      <w:tr w:rsidR="00001E0E" w:rsidRPr="00BD68B5" w14:paraId="2202EE8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DDAD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1DFB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7FB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5.2.5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0829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DF4E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2D6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Generatori a combustibile</w:t>
            </w:r>
          </w:p>
        </w:tc>
      </w:tr>
      <w:tr w:rsidR="00001E0E" w:rsidRPr="00BD68B5" w14:paraId="25474AC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CB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C16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E54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5.2.6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BC23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6B2D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A96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Misurazione ed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efficientamento</w:t>
            </w:r>
            <w:proofErr w:type="spellEnd"/>
          </w:p>
        </w:tc>
      </w:tr>
      <w:tr w:rsidR="00001E0E" w:rsidRPr="00BD68B5" w14:paraId="545B8D1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B977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EA9C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8F8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5.2.7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536C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283B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227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Pompe di calore</w:t>
            </w:r>
          </w:p>
        </w:tc>
      </w:tr>
      <w:tr w:rsidR="00001E0E" w:rsidRPr="00BD68B5" w14:paraId="652D6C8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0A56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6A93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E81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5.2.8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39CC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EB2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5E1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Relamping</w:t>
            </w:r>
            <w:proofErr w:type="spellEnd"/>
          </w:p>
        </w:tc>
      </w:tr>
      <w:tr w:rsidR="00001E0E" w:rsidRPr="00BD68B5" w14:paraId="352A320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9FD7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CB5F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828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5.2.9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7E2F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BC00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B3C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Sistemi di rifasamento</w:t>
            </w:r>
          </w:p>
        </w:tc>
      </w:tr>
      <w:tr w:rsidR="00001E0E" w:rsidRPr="00BD68B5" w14:paraId="343782B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E2FD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E9AF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7DE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5.2.10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9B2A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873B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DC6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Solare termico</w:t>
            </w:r>
          </w:p>
        </w:tc>
      </w:tr>
      <w:tr w:rsidR="00001E0E" w:rsidRPr="00BD68B5" w14:paraId="41230F9D" w14:textId="77777777" w:rsidTr="00773957">
        <w:trPr>
          <w:trHeight w:val="7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9D7726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3F0C525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6C7FC34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Gestione degli Immobili</w:t>
            </w:r>
          </w:p>
        </w:tc>
      </w:tr>
      <w:tr w:rsidR="00001E0E" w:rsidRPr="00BD68B5" w14:paraId="0A8A4B6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AC0C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620B07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64DCDB4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1D95B2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Gestione integrata</w:t>
            </w:r>
          </w:p>
        </w:tc>
      </w:tr>
      <w:tr w:rsidR="00001E0E" w:rsidRPr="00BD68B5" w14:paraId="1A1CD10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A467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D401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EB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6.1.1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7B8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0D90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3CB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Energia</w:t>
            </w:r>
          </w:p>
        </w:tc>
      </w:tr>
      <w:tr w:rsidR="00001E0E" w:rsidRPr="00BD68B5" w14:paraId="5FA4A41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CF61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A327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C69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6.1.2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27F4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87F6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AB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Sicurezza</w:t>
            </w:r>
          </w:p>
        </w:tc>
      </w:tr>
      <w:tr w:rsidR="00001E0E" w:rsidRPr="00BD68B5" w14:paraId="5814B4C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8A02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652480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8363A03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35C54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Logistica, Facchinaggio, Movimentazione Merci e Magazzino</w:t>
            </w:r>
          </w:p>
        </w:tc>
      </w:tr>
      <w:tr w:rsidR="00001E0E" w:rsidRPr="00BD68B5" w14:paraId="3076CDB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3B7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1E90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6BD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6.2.1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4FCE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6771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A4E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Traslochi, facchinaggio e movimentazione merci</w:t>
            </w:r>
          </w:p>
        </w:tc>
      </w:tr>
      <w:tr w:rsidR="00001E0E" w:rsidRPr="00BD68B5" w14:paraId="3D4FE91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ECE3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FA84BA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7C29E7F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3047608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Manutenzione e riparazione impianti</w:t>
            </w:r>
          </w:p>
        </w:tc>
      </w:tr>
      <w:tr w:rsidR="00001E0E" w:rsidRPr="00BD68B5" w14:paraId="728A665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D4E4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1B5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98D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6.3.1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6E8C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C625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C9B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Idrici e idrico sanitari</w:t>
            </w:r>
          </w:p>
        </w:tc>
      </w:tr>
      <w:tr w:rsidR="00001E0E" w:rsidRPr="00BD68B5" w14:paraId="04CD2D1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4E5A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C3F7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B0B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6.3.2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7395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EB45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28D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Impianti antincendio</w:t>
            </w:r>
          </w:p>
        </w:tc>
      </w:tr>
      <w:tr w:rsidR="00001E0E" w:rsidRPr="00BD68B5" w14:paraId="645702F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7067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112C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16B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6.3.3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8F81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372F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107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Impianti di Climatizzazione e produzione ACS</w:t>
            </w:r>
          </w:p>
        </w:tc>
      </w:tr>
      <w:tr w:rsidR="00001E0E" w:rsidRPr="00BD68B5" w14:paraId="7B46DDF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A7D7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B80F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613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6.3.4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42F4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6AEC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F49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Impianti Elettrici e Speciali</w:t>
            </w:r>
          </w:p>
        </w:tc>
      </w:tr>
      <w:tr w:rsidR="00001E0E" w:rsidRPr="00BD68B5" w14:paraId="7C78B93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F05A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94FC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88C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6.3.5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C7F0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2066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CB7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Impianti elevatori</w:t>
            </w:r>
          </w:p>
        </w:tc>
      </w:tr>
      <w:tr w:rsidR="00001E0E" w:rsidRPr="00BD68B5" w14:paraId="748D2B8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726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E2BEF2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9C4287A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5518CA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Pulizia degli Immobili e di Disinfestazione</w:t>
            </w:r>
          </w:p>
        </w:tc>
      </w:tr>
      <w:tr w:rsidR="00001E0E" w:rsidRPr="00BD68B5" w14:paraId="26A6F6C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B73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D269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21A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6.4.1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E09B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7899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7D6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Pulizia immobili (aree interne ed esterne)</w:t>
            </w:r>
          </w:p>
        </w:tc>
      </w:tr>
      <w:tr w:rsidR="00001E0E" w:rsidRPr="00BD68B5" w14:paraId="43742C0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5CFA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D70E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F90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6.4.2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D5FE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5C24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7DC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Pulizia Spot immobili</w:t>
            </w:r>
          </w:p>
        </w:tc>
      </w:tr>
      <w:tr w:rsidR="00001E0E" w:rsidRPr="00BD68B5" w14:paraId="6B8CB1D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A145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7BE504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D0D8AE4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B962EC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Servizi amministrativi per gli Immobili</w:t>
            </w:r>
          </w:p>
        </w:tc>
      </w:tr>
      <w:tr w:rsidR="00001E0E" w:rsidRPr="00BD68B5" w14:paraId="2E23930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D45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46AE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690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6.5.1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7F91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C1FD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E97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Servizi di amministrazione e mediazione</w:t>
            </w:r>
          </w:p>
        </w:tc>
      </w:tr>
      <w:tr w:rsidR="00001E0E" w:rsidRPr="00BD68B5" w14:paraId="6B9B966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CC1A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2EB18F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95E9F22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E0B893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Vigilanza, videosorveglianza e accoglienza</w:t>
            </w:r>
          </w:p>
        </w:tc>
      </w:tr>
      <w:tr w:rsidR="00001E0E" w:rsidRPr="00BD68B5" w14:paraId="3362149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2F8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D26A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DCD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6.6.1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2191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88FD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362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Accoglienza e portierato</w:t>
            </w:r>
          </w:p>
        </w:tc>
      </w:tr>
      <w:tr w:rsidR="00001E0E" w:rsidRPr="00BD68B5" w14:paraId="475D91F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DDB1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C196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D99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6.6.2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346C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F20B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50A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Videosorveglianza</w:t>
            </w:r>
          </w:p>
        </w:tc>
      </w:tr>
      <w:tr w:rsidR="00001E0E" w:rsidRPr="00BD68B5" w14:paraId="4437687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4E01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65AE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1E5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6.6.3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7230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7AB5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323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Vigilanza Attiva</w:t>
            </w:r>
          </w:p>
        </w:tc>
      </w:tr>
      <w:tr w:rsidR="00001E0E" w:rsidRPr="00BD68B5" w14:paraId="3C5EA38C" w14:textId="77777777" w:rsidTr="00773957">
        <w:trPr>
          <w:trHeight w:val="7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B0243B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C6AB457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4953D55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 xml:space="preserve">Informatica, </w:t>
            </w:r>
            <w:proofErr w:type="spellStart"/>
            <w:proofErr w:type="gramStart"/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Elettronica,Telecomunicazioni</w:t>
            </w:r>
            <w:proofErr w:type="spellEnd"/>
            <w:proofErr w:type="gramEnd"/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 xml:space="preserve"> e macchine per l'ufficio</w:t>
            </w:r>
          </w:p>
        </w:tc>
      </w:tr>
      <w:tr w:rsidR="00001E0E" w:rsidRPr="00BD68B5" w14:paraId="06BC4D8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4F82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A06574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660EDF4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5F95892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Apparati e dispositivi telefonici</w:t>
            </w:r>
          </w:p>
        </w:tc>
      </w:tr>
      <w:tr w:rsidR="00001E0E" w:rsidRPr="00BD68B5" w14:paraId="79BEC17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7072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9B46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132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AEA4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A172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FC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Accessori per telefono cellulare</w:t>
            </w:r>
          </w:p>
        </w:tc>
      </w:tr>
      <w:tr w:rsidR="00001E0E" w:rsidRPr="00BD68B5" w14:paraId="75232A0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18F1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BEFB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822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59B8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CA54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215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Adattatori IP per dispositivi analogici</w:t>
            </w:r>
          </w:p>
        </w:tc>
      </w:tr>
      <w:tr w:rsidR="00001E0E" w:rsidRPr="00BD68B5" w14:paraId="57C0020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FBE4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3C07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C68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B604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9C26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139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Centralini</w:t>
            </w:r>
          </w:p>
        </w:tc>
      </w:tr>
      <w:tr w:rsidR="00001E0E" w:rsidRPr="00BD68B5" w14:paraId="5C17B74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A00A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7350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F51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EBCF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E1C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D39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Commutatori manuali</w:t>
            </w:r>
          </w:p>
        </w:tc>
      </w:tr>
      <w:tr w:rsidR="00001E0E" w:rsidRPr="00BD68B5" w14:paraId="2474218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DF93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E096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48C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4A38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2880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26E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Connessioni</w:t>
            </w:r>
          </w:p>
        </w:tc>
      </w:tr>
      <w:tr w:rsidR="00001E0E" w:rsidRPr="00BD68B5" w14:paraId="5786D3B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6D9D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BD8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0B1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CD5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68E3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FD4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DECT</w:t>
            </w:r>
          </w:p>
        </w:tc>
      </w:tr>
      <w:tr w:rsidR="00001E0E" w:rsidRPr="00BD68B5" w14:paraId="1C1080A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56A3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8FCE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F3F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2303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078D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6ED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Fax</w:t>
            </w:r>
          </w:p>
        </w:tc>
      </w:tr>
      <w:tr w:rsidR="00001E0E" w:rsidRPr="00BD68B5" w14:paraId="1B33973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34A2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06D5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A52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CCD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6070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D7E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Filtri</w:t>
            </w:r>
          </w:p>
        </w:tc>
      </w:tr>
      <w:tr w:rsidR="00001E0E" w:rsidRPr="00BD68B5" w14:paraId="4F4CCE2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CACB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9AD0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141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2CBE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598C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58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Identificatori chiamante</w:t>
            </w:r>
          </w:p>
        </w:tc>
      </w:tr>
      <w:tr w:rsidR="00001E0E" w:rsidRPr="00BD68B5" w14:paraId="4A3BFF3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EA69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77B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F83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7.1.10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2CB3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B10B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03F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Instradatori di chiamate</w:t>
            </w:r>
          </w:p>
        </w:tc>
      </w:tr>
      <w:tr w:rsidR="00001E0E" w:rsidRPr="00BD68B5" w14:paraId="542C54B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BAA7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67E6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141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7.1.11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EDA2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3C03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F03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Posti operatore</w:t>
            </w:r>
          </w:p>
        </w:tc>
      </w:tr>
      <w:tr w:rsidR="00001E0E" w:rsidRPr="00BD68B5" w14:paraId="65440E6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A7E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C1F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959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7.1.12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1229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99E5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C65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Ripetitori</w:t>
            </w:r>
          </w:p>
        </w:tc>
      </w:tr>
      <w:tr w:rsidR="00001E0E" w:rsidRPr="00BD68B5" w14:paraId="3515F1A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984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577F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32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7.1.13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00D0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019D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EAB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Segreterie telefoniche</w:t>
            </w:r>
          </w:p>
        </w:tc>
      </w:tr>
      <w:tr w:rsidR="00001E0E" w:rsidRPr="00BD68B5" w14:paraId="3768C01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49F3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BB02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BF7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7.1.14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AA59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EC97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157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Sistemi per intercomunicazione</w:t>
            </w:r>
          </w:p>
        </w:tc>
      </w:tr>
      <w:tr w:rsidR="00001E0E" w:rsidRPr="00BD68B5" w14:paraId="607DED6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F2D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B178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3B1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7.1.15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EA41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AE6A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21C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Sistemi per IP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Trunking</w:t>
            </w:r>
            <w:proofErr w:type="spellEnd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centralizzato</w:t>
            </w:r>
          </w:p>
        </w:tc>
      </w:tr>
      <w:tr w:rsidR="00001E0E" w:rsidRPr="00BD68B5" w14:paraId="3B73C68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A1F6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2893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70B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7.1.16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C76A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17BE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0BF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Softphone</w:t>
            </w:r>
            <w:proofErr w:type="spellEnd"/>
          </w:p>
        </w:tc>
      </w:tr>
      <w:tr w:rsidR="00001E0E" w:rsidRPr="00BD68B5" w14:paraId="6D967C2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484C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7C98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E8B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7.1.17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199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6610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C7F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Suonerie</w:t>
            </w:r>
          </w:p>
        </w:tc>
      </w:tr>
      <w:tr w:rsidR="00001E0E" w:rsidRPr="00BD68B5" w14:paraId="1EADD9F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570A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0A9F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372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7.1.18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49A4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F57B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74C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Telefoni</w:t>
            </w:r>
          </w:p>
        </w:tc>
      </w:tr>
      <w:tr w:rsidR="00001E0E" w:rsidRPr="00BD68B5" w14:paraId="6D723B1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F091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C414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E6D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7.1.19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71DC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ED93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4FC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VoIP Gateway</w:t>
            </w:r>
          </w:p>
        </w:tc>
      </w:tr>
      <w:tr w:rsidR="00001E0E" w:rsidRPr="00BD68B5" w14:paraId="17B1F53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2F15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00C7B5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FFA3A53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D9C7E9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Assistenza, Manutenzione e riparazione di Apparecchiature</w:t>
            </w:r>
          </w:p>
        </w:tc>
      </w:tr>
      <w:tr w:rsidR="00001E0E" w:rsidRPr="00BD68B5" w14:paraId="2FF3A5E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866C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C353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478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7.2.1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C65E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F2B6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2D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Servizi di manutenzione di apparecchiature informatiche</w:t>
            </w:r>
          </w:p>
        </w:tc>
      </w:tr>
      <w:tr w:rsidR="00001E0E" w:rsidRPr="00BD68B5" w14:paraId="29C9ABB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0D31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1E94A3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538FA0B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55DD671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Ausili informatici per disabili</w:t>
            </w:r>
          </w:p>
        </w:tc>
      </w:tr>
      <w:tr w:rsidR="00001E0E" w:rsidRPr="00BD68B5" w14:paraId="0FBCBA9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C44D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9FE5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253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7.3.1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019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1120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C42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Scudi per tastiera</w:t>
            </w:r>
          </w:p>
        </w:tc>
      </w:tr>
      <w:tr w:rsidR="00001E0E" w:rsidRPr="00BD68B5" w14:paraId="68CF70D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F312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BB5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5F6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7.3.2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61DD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2FEB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B53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Sensori di comando elettrici</w:t>
            </w:r>
          </w:p>
        </w:tc>
      </w:tr>
      <w:tr w:rsidR="00001E0E" w:rsidRPr="00BD68B5" w14:paraId="4B50005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91B8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317E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334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7.3.3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0879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E045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6E8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Software per disabilità</w:t>
            </w:r>
          </w:p>
        </w:tc>
      </w:tr>
      <w:tr w:rsidR="00001E0E" w:rsidRPr="00BD68B5" w14:paraId="1675705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A2A2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0E40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C42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7.3.4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D7C3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091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F53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Tastiere Braille</w:t>
            </w:r>
          </w:p>
        </w:tc>
      </w:tr>
      <w:tr w:rsidR="00001E0E" w:rsidRPr="00BD68B5" w14:paraId="56B8FAD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36AE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9340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B48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7.3.5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0AF2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B6A2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C92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Tastiere programmabili</w:t>
            </w:r>
          </w:p>
        </w:tc>
      </w:tr>
      <w:tr w:rsidR="00001E0E" w:rsidRPr="00BD68B5" w14:paraId="24FB1DF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B045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30E7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E62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7.3.6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CE24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1603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D33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Tastiere standard per disabili</w:t>
            </w:r>
          </w:p>
        </w:tc>
      </w:tr>
      <w:tr w:rsidR="00001E0E" w:rsidRPr="00BD68B5" w14:paraId="5F120CB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9EB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94C667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18C2366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836F2E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 xml:space="preserve">Computer e </w:t>
            </w:r>
            <w:proofErr w:type="spellStart"/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tablet</w:t>
            </w:r>
            <w:proofErr w:type="spellEnd"/>
          </w:p>
        </w:tc>
      </w:tr>
      <w:tr w:rsidR="00001E0E" w:rsidRPr="00BD68B5" w14:paraId="104382D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FBA0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072B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A31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9FC2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A561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14A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Accessori per alimentazione</w:t>
            </w:r>
          </w:p>
        </w:tc>
      </w:tr>
      <w:tr w:rsidR="00001E0E" w:rsidRPr="00BD68B5" w14:paraId="20CDB84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5E1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8F54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F16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8986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B449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3B6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Adattatori e interfacce</w:t>
            </w:r>
          </w:p>
        </w:tc>
      </w:tr>
      <w:tr w:rsidR="00001E0E" w:rsidRPr="00BD68B5" w14:paraId="39ACA8D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28DA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0F2B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64E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A4A9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C021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A6B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Altre schede</w:t>
            </w:r>
          </w:p>
        </w:tc>
      </w:tr>
      <w:tr w:rsidR="00001E0E" w:rsidRPr="00BD68B5" w14:paraId="637E9CF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555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E7CE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83E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33AE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70DF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FEC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Blade</w:t>
            </w:r>
            <w:proofErr w:type="spellEnd"/>
          </w:p>
        </w:tc>
      </w:tr>
      <w:tr w:rsidR="00001E0E" w:rsidRPr="00BD68B5" w14:paraId="6799A0F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8AD2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7DA4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D49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0CBC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5F92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ADB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Borse e custodie</w:t>
            </w:r>
          </w:p>
        </w:tc>
      </w:tr>
      <w:tr w:rsidR="00001E0E" w:rsidRPr="00BD68B5" w14:paraId="135F0BF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03EB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3451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E6F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04B0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A50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225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Cavi</w:t>
            </w:r>
          </w:p>
        </w:tc>
      </w:tr>
      <w:tr w:rsidR="00001E0E" w:rsidRPr="00BD68B5" w14:paraId="4B4C948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BE57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DF58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B90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3173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F114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426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Hard-Disk interni</w:t>
            </w:r>
          </w:p>
        </w:tc>
      </w:tr>
      <w:tr w:rsidR="00001E0E" w:rsidRPr="00BD68B5" w14:paraId="2E7966B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A26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DB9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3C8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0656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00AF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B0E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Lettore combinato di Smart card e impronte digitali</w:t>
            </w:r>
          </w:p>
        </w:tc>
      </w:tr>
      <w:tr w:rsidR="00001E0E" w:rsidRPr="00BD68B5" w14:paraId="6D9347A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610F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573B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6F8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61E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A4B3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447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Lettori biometrici</w:t>
            </w:r>
          </w:p>
        </w:tc>
      </w:tr>
      <w:tr w:rsidR="00001E0E" w:rsidRPr="00BD68B5" w14:paraId="6D30A21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06A8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43C0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90B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0855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83CE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9C7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Lettori CD, DVD e Blue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Ray</w:t>
            </w:r>
            <w:proofErr w:type="spellEnd"/>
          </w:p>
        </w:tc>
      </w:tr>
      <w:tr w:rsidR="00001E0E" w:rsidRPr="00BD68B5" w14:paraId="6976B99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798A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9584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5D0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60A3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3B15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F3C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Lettori di codici a barre</w:t>
            </w:r>
          </w:p>
        </w:tc>
      </w:tr>
      <w:tr w:rsidR="00001E0E" w:rsidRPr="00BD68B5" w14:paraId="2E3FCE2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C5E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4112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BDA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2FAF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20E1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BC6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Lettori di floppy disk</w:t>
            </w:r>
          </w:p>
        </w:tc>
      </w:tr>
      <w:tr w:rsidR="00001E0E" w:rsidRPr="00BD68B5" w14:paraId="02B07A7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3947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46AB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7FC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940A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1F91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F0E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Lettori di Memory Card</w:t>
            </w:r>
          </w:p>
        </w:tc>
      </w:tr>
      <w:tr w:rsidR="00001E0E" w:rsidRPr="00BD68B5" w14:paraId="2D2F885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6A37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A2B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39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7B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0A4F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EAC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Lettori di Smart Card</w:t>
            </w:r>
          </w:p>
        </w:tc>
      </w:tr>
      <w:tr w:rsidR="00001E0E" w:rsidRPr="00BD68B5" w14:paraId="01B982F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F613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0E6A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4C1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7.4.15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9247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969A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5BB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Masterizzatori</w:t>
            </w:r>
          </w:p>
        </w:tc>
      </w:tr>
      <w:tr w:rsidR="00001E0E" w:rsidRPr="00BD68B5" w14:paraId="7DA51F9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18DB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5FBA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D8B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7.4.16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9C4A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A506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499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Media Converter</w:t>
            </w:r>
          </w:p>
        </w:tc>
      </w:tr>
      <w:tr w:rsidR="00001E0E" w:rsidRPr="00BD68B5" w14:paraId="09B6FAE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842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F8AB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1B7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7.4.17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CCE3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0FFD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6A0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Memorie</w:t>
            </w:r>
          </w:p>
        </w:tc>
      </w:tr>
      <w:tr w:rsidR="00001E0E" w:rsidRPr="00BD68B5" w14:paraId="37E87AF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4A65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F494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F10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7.4.18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B770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682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BE0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Monitor</w:t>
            </w:r>
          </w:p>
        </w:tc>
      </w:tr>
      <w:tr w:rsidR="00001E0E" w:rsidRPr="00BD68B5" w14:paraId="61BB905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2672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CA5B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9B6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7.4.19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8AFF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3FE8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8DA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Mouse</w:t>
            </w:r>
          </w:p>
        </w:tc>
      </w:tr>
      <w:tr w:rsidR="00001E0E" w:rsidRPr="00BD68B5" w14:paraId="2D61439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C2EB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830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A80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9CAF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B547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6B8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Notebook</w:t>
            </w:r>
          </w:p>
        </w:tc>
      </w:tr>
      <w:tr w:rsidR="00001E0E" w:rsidRPr="00BD68B5" w14:paraId="1A4DA32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B6D2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7FEF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E6C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7.4.21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A78D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9C9B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1DA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PC Desktop</w:t>
            </w:r>
          </w:p>
        </w:tc>
      </w:tr>
      <w:tr w:rsidR="00001E0E" w:rsidRPr="00BD68B5" w14:paraId="72EF64E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7EE7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373D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C71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7.4.22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1B29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D156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2C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Processori</w:t>
            </w:r>
          </w:p>
        </w:tc>
      </w:tr>
      <w:tr w:rsidR="00001E0E" w:rsidRPr="00BD68B5" w14:paraId="4C98687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019B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742B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54E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7.4.23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D1E1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951C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C97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Scanner</w:t>
            </w:r>
          </w:p>
        </w:tc>
      </w:tr>
      <w:tr w:rsidR="00001E0E" w:rsidRPr="00BD68B5" w14:paraId="69660FB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DB0C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441B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383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7.4.24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B5F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C386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B1F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Schede I/O</w:t>
            </w:r>
          </w:p>
        </w:tc>
      </w:tr>
      <w:tr w:rsidR="00001E0E" w:rsidRPr="00BD68B5" w14:paraId="2462C8A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5BCE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D4A4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730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7.4.25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F3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8FA5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496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Schede madri</w:t>
            </w:r>
          </w:p>
        </w:tc>
      </w:tr>
      <w:tr w:rsidR="00001E0E" w:rsidRPr="00BD68B5" w14:paraId="24E0C33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91B7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E974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D89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7.4.26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8B3A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03B5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A11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Server</w:t>
            </w:r>
          </w:p>
        </w:tc>
      </w:tr>
      <w:tr w:rsidR="00001E0E" w:rsidRPr="00BD68B5" w14:paraId="649112A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D5F2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957E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295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7.4.27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8610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E07C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41C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Splitter</w:t>
            </w:r>
            <w:proofErr w:type="spellEnd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video</w:t>
            </w:r>
          </w:p>
        </w:tc>
      </w:tr>
      <w:tr w:rsidR="00001E0E" w:rsidRPr="00BD68B5" w14:paraId="48E8981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5AD0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C5C0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75D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7.4.28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A143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5A07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1C4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Supporti per computer</w:t>
            </w:r>
          </w:p>
        </w:tc>
      </w:tr>
      <w:tr w:rsidR="00001E0E" w:rsidRPr="00BD68B5" w14:paraId="36516F9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FDBC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F8CA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CC5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7.4.29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21D9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6CFF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74C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Tablet</w:t>
            </w:r>
          </w:p>
        </w:tc>
      </w:tr>
      <w:tr w:rsidR="00001E0E" w:rsidRPr="00BD68B5" w14:paraId="3ABA01E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266D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F48E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8BD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D098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42F4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947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Tastiere</w:t>
            </w:r>
          </w:p>
        </w:tc>
      </w:tr>
      <w:tr w:rsidR="00001E0E" w:rsidRPr="00BD68B5" w14:paraId="5C5CF22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8CE9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978F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E2A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7.4.31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E776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7E74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BEA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Tavolette grafiche</w:t>
            </w:r>
          </w:p>
        </w:tc>
      </w:tr>
      <w:tr w:rsidR="00001E0E" w:rsidRPr="00BD68B5" w14:paraId="39F5DCC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28CF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046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608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7.4.32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9BEC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7CB0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A2D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Thin</w:t>
            </w:r>
            <w:proofErr w:type="spellEnd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Client</w:t>
            </w:r>
          </w:p>
        </w:tc>
      </w:tr>
      <w:tr w:rsidR="00001E0E" w:rsidRPr="00BD68B5" w14:paraId="49A4351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314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6E47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D30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7.4.33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7313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8195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234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Webcam</w:t>
            </w:r>
          </w:p>
        </w:tc>
      </w:tr>
      <w:tr w:rsidR="00001E0E" w:rsidRPr="00BD68B5" w14:paraId="68D0F27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661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3A198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6F30C9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537CD6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Fotografia, ottica e audio/video</w:t>
            </w:r>
          </w:p>
        </w:tc>
      </w:tr>
      <w:tr w:rsidR="00001E0E" w:rsidRPr="00BD68B5" w14:paraId="2F87FA3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2A29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428C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8E1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7.5.1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212B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45C4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13C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Altoparlanti</w:t>
            </w:r>
          </w:p>
        </w:tc>
      </w:tr>
      <w:tr w:rsidR="00001E0E" w:rsidRPr="00BD68B5" w14:paraId="0DB8336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79F1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E561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C24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7.5.2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BB73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FC2B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DB1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Altri accessori</w:t>
            </w:r>
          </w:p>
        </w:tc>
      </w:tr>
      <w:tr w:rsidR="00001E0E" w:rsidRPr="00BD68B5" w14:paraId="7A002FA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8269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E6A7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526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7.5.3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3519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D0AF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266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Binocoli e telescopi</w:t>
            </w:r>
          </w:p>
        </w:tc>
      </w:tr>
      <w:tr w:rsidR="00001E0E" w:rsidRPr="00BD68B5" w14:paraId="32B95FF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2267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B620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621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7.5.4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7FBB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1928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F05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Cuffie</w:t>
            </w:r>
          </w:p>
        </w:tc>
      </w:tr>
      <w:tr w:rsidR="00001E0E" w:rsidRPr="00BD68B5" w14:paraId="2E8D2CE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463D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6533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573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7.5.5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22C0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FBC9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DC7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Fotocamere</w:t>
            </w:r>
          </w:p>
        </w:tc>
      </w:tr>
      <w:tr w:rsidR="00001E0E" w:rsidRPr="00BD68B5" w14:paraId="4C06564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1515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98CB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C8F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7.5.6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255D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3F61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BA2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Lavagne per presentazione luminose, elettroniche ed interattive</w:t>
            </w:r>
          </w:p>
        </w:tc>
      </w:tr>
      <w:tr w:rsidR="00001E0E" w:rsidRPr="00BD68B5" w14:paraId="5E75F0F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932E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339A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FB0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7.5.7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8389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FF6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B50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Lettori </w:t>
            </w:r>
            <w:proofErr w:type="gram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CD,DVD</w:t>
            </w:r>
            <w:proofErr w:type="gramEnd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e Blue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Ray</w:t>
            </w:r>
            <w:proofErr w:type="spellEnd"/>
          </w:p>
        </w:tc>
      </w:tr>
      <w:tr w:rsidR="00001E0E" w:rsidRPr="00BD68B5" w14:paraId="4000504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9ED4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0837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B7B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7.5.8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767E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AF2C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68B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Lettori multimediali digitali</w:t>
            </w:r>
          </w:p>
        </w:tc>
      </w:tr>
      <w:tr w:rsidR="00001E0E" w:rsidRPr="00BD68B5" w14:paraId="2528A32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5796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05A8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10F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7.5.9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E7DD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FA42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86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Microfoni</w:t>
            </w:r>
          </w:p>
        </w:tc>
      </w:tr>
      <w:tr w:rsidR="00001E0E" w:rsidRPr="00BD68B5" w14:paraId="63E7EEF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786B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76D1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48E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7.5.10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94EA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C731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A87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Mixer</w:t>
            </w:r>
          </w:p>
        </w:tc>
      </w:tr>
      <w:tr w:rsidR="00001E0E" w:rsidRPr="00BD68B5" w14:paraId="4944C6C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884D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C8AD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1B1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7.5.11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6478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2AC2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4C0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Proiettori</w:t>
            </w:r>
          </w:p>
        </w:tc>
      </w:tr>
      <w:tr w:rsidR="00001E0E" w:rsidRPr="00BD68B5" w14:paraId="082D8D5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9FF1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C879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DBD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7.5.12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17A9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99DE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314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Registratori audio</w:t>
            </w:r>
          </w:p>
        </w:tc>
      </w:tr>
      <w:tr w:rsidR="00001E0E" w:rsidRPr="00BD68B5" w14:paraId="6D1806E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5013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BE84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E09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7.5.13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954D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9D74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EBE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Registratori video</w:t>
            </w:r>
          </w:p>
        </w:tc>
      </w:tr>
      <w:tr w:rsidR="00001E0E" w:rsidRPr="00BD68B5" w14:paraId="6219C21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EEF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91CB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236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7.5.14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EADA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84A6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A1B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Servizi Audio, Foto, Video e Luci</w:t>
            </w:r>
          </w:p>
        </w:tc>
      </w:tr>
      <w:tr w:rsidR="00001E0E" w:rsidRPr="00BD68B5" w14:paraId="4F56ED4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7D9F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0ABC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824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7.5.15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0EC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F115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72D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Televisori</w:t>
            </w:r>
          </w:p>
        </w:tc>
      </w:tr>
      <w:tr w:rsidR="00001E0E" w:rsidRPr="00BD68B5" w14:paraId="51CCA86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9BAD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0F80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354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7.5.16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D0EB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9CE2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9CF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Videocamere</w:t>
            </w:r>
          </w:p>
        </w:tc>
      </w:tr>
      <w:tr w:rsidR="00001E0E" w:rsidRPr="00BD68B5" w14:paraId="44882B5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59C5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2B6110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7378A24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78BB4D0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Macchine per Ufficio</w:t>
            </w:r>
          </w:p>
        </w:tc>
      </w:tr>
      <w:tr w:rsidR="00001E0E" w:rsidRPr="00BD68B5" w14:paraId="5F46DFF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2877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2925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74A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7.6.1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C508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B5DA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E7F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Affrancatrici</w:t>
            </w:r>
          </w:p>
        </w:tc>
      </w:tr>
      <w:tr w:rsidR="00001E0E" w:rsidRPr="00BD68B5" w14:paraId="28BE866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A325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ADF6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F5B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7.6.2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7470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C66F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6EB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Alimentatori e accessori di alimentazione</w:t>
            </w:r>
          </w:p>
        </w:tc>
      </w:tr>
      <w:tr w:rsidR="00001E0E" w:rsidRPr="00BD68B5" w14:paraId="17915CD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6A17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D24B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CCE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7.6.3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EE7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C741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153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Altre macchine</w:t>
            </w:r>
          </w:p>
        </w:tc>
      </w:tr>
      <w:tr w:rsidR="00001E0E" w:rsidRPr="00BD68B5" w14:paraId="51E4A54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366D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E266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B38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7.6.4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942D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7619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C6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Apparecchiature multifunzione</w:t>
            </w:r>
          </w:p>
        </w:tc>
      </w:tr>
      <w:tr w:rsidR="00001E0E" w:rsidRPr="00BD68B5" w14:paraId="5C5D0E7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46DB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169F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A8F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7.6.5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EAD7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20AB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0AA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Apribuste</w:t>
            </w:r>
          </w:p>
        </w:tc>
      </w:tr>
      <w:tr w:rsidR="00001E0E" w:rsidRPr="00BD68B5" w14:paraId="4B853B5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1156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E8A9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FCF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7.6.6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2BE0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21FB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6AC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Bilance per ufficio</w:t>
            </w:r>
          </w:p>
        </w:tc>
      </w:tr>
      <w:tr w:rsidR="00001E0E" w:rsidRPr="00BD68B5" w14:paraId="42E6166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1894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BAC5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D5F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7.6.7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B76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2A20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44E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Bollatrici</w:t>
            </w:r>
          </w:p>
        </w:tc>
      </w:tr>
      <w:tr w:rsidR="00001E0E" w:rsidRPr="00BD68B5" w14:paraId="3A54EFB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6482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FF1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306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7.6.8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1F26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D01E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F1E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Calcolatrici</w:t>
            </w:r>
          </w:p>
        </w:tc>
      </w:tr>
      <w:tr w:rsidR="00001E0E" w:rsidRPr="00BD68B5" w14:paraId="27627EE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E564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04D6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A5C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7.6.9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203F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F7B5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8E0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Distruggidocumenti</w:t>
            </w:r>
          </w:p>
        </w:tc>
      </w:tr>
      <w:tr w:rsidR="00001E0E" w:rsidRPr="00BD68B5" w14:paraId="1E92082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A8F1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09A9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50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7.6.9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CB7B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1BEF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62B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Fotocopiatrici</w:t>
            </w:r>
          </w:p>
        </w:tc>
      </w:tr>
      <w:tr w:rsidR="00001E0E" w:rsidRPr="00BD68B5" w14:paraId="15DA6F2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F909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9E0B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D43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7.6.10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3542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0B7B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7C8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Imbustatrici</w:t>
            </w:r>
          </w:p>
        </w:tc>
      </w:tr>
      <w:tr w:rsidR="00001E0E" w:rsidRPr="00BD68B5" w14:paraId="0C392D5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828A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B781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D40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7.6.11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8F9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A4F3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E02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Piegatrici</w:t>
            </w:r>
          </w:p>
        </w:tc>
      </w:tr>
      <w:tr w:rsidR="00001E0E" w:rsidRPr="00BD68B5" w14:paraId="3A60B45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CB31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FC02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FAC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7.6.12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4362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E726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930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Plastificatrici</w:t>
            </w:r>
          </w:p>
        </w:tc>
      </w:tr>
      <w:tr w:rsidR="00001E0E" w:rsidRPr="00BD68B5" w14:paraId="1CD9E0C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3089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CFE9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C51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7.6.13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9D6B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EAA2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8B0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Rilegatrici</w:t>
            </w:r>
          </w:p>
        </w:tc>
      </w:tr>
      <w:tr w:rsidR="00001E0E" w:rsidRPr="00BD68B5" w14:paraId="3A222EF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17D4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FC2B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C47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7.6.14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41A7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747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096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Stampanti</w:t>
            </w:r>
          </w:p>
        </w:tc>
      </w:tr>
      <w:tr w:rsidR="00001E0E" w:rsidRPr="00BD68B5" w14:paraId="740F6A8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FF02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CD3C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10F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7.6.15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8E33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1AF3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A81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Taglierine</w:t>
            </w:r>
          </w:p>
        </w:tc>
      </w:tr>
      <w:tr w:rsidR="00001E0E" w:rsidRPr="00BD68B5" w14:paraId="446D412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66D4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4BD58C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84C4D01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232DDA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Memorizzazione e backup</w:t>
            </w:r>
          </w:p>
        </w:tc>
      </w:tr>
      <w:tr w:rsidR="00001E0E" w:rsidRPr="00BD68B5" w14:paraId="4BE7088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962F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56F0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165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7.7.1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6AC9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7657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16F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Dispositivi di backup</w:t>
            </w:r>
          </w:p>
        </w:tc>
      </w:tr>
      <w:tr w:rsidR="00001E0E" w:rsidRPr="00BD68B5" w14:paraId="734CAFD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EF41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7EAE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8F3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7.7.2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0F43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68CC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304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Hard Disk esterni</w:t>
            </w:r>
          </w:p>
        </w:tc>
      </w:tr>
      <w:tr w:rsidR="00001E0E" w:rsidRPr="00BD68B5" w14:paraId="7F334D1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1BC5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A43B17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07BAC22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38778D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Networking</w:t>
            </w:r>
          </w:p>
        </w:tc>
      </w:tr>
      <w:tr w:rsidR="00001E0E" w:rsidRPr="00BD68B5" w14:paraId="7BC7FAC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1FAD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0276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520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7.8.1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95AD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EEB0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691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Access Point Wireless</w:t>
            </w:r>
          </w:p>
        </w:tc>
      </w:tr>
      <w:tr w:rsidR="00001E0E" w:rsidRPr="00BD68B5" w14:paraId="435D27E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DA92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FCC0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40F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7.8.2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6F4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D288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70D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Antenne e parabole</w:t>
            </w:r>
          </w:p>
        </w:tc>
      </w:tr>
      <w:tr w:rsidR="00001E0E" w:rsidRPr="00BD68B5" w14:paraId="3495FA5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03C7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0EA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F47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7.8.3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6549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8E26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5B5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Apparati per reti di trasporto</w:t>
            </w:r>
          </w:p>
        </w:tc>
      </w:tr>
      <w:tr w:rsidR="00001E0E" w:rsidRPr="00BD68B5" w14:paraId="7AF3B94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25D4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1866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B89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7.8.4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05CD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67CF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204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Bretelle</w:t>
            </w:r>
          </w:p>
        </w:tc>
      </w:tr>
      <w:tr w:rsidR="00001E0E" w:rsidRPr="00BD68B5" w14:paraId="3C253BE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AEB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28F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C03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7.8.5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F7CA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D225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A5D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Bridge</w:t>
            </w:r>
          </w:p>
        </w:tc>
      </w:tr>
      <w:tr w:rsidR="00001E0E" w:rsidRPr="00BD68B5" w14:paraId="06422D1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9271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CE94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FD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7.8.6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4802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5894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11B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Cavi e fibre</w:t>
            </w:r>
          </w:p>
        </w:tc>
      </w:tr>
      <w:tr w:rsidR="00001E0E" w:rsidRPr="00BD68B5" w14:paraId="143D494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7C1D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5093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32D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7.8.7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EFE6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1D5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69E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Componenti per apparati di networking</w:t>
            </w:r>
          </w:p>
        </w:tc>
      </w:tr>
      <w:tr w:rsidR="00001E0E" w:rsidRPr="00BD68B5" w14:paraId="7109DA6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1773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7894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D5F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7.8.8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E544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AD1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076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Connettori</w:t>
            </w:r>
          </w:p>
        </w:tc>
      </w:tr>
      <w:tr w:rsidR="00001E0E" w:rsidRPr="00BD68B5" w14:paraId="29BF5BA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C6F1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FB9A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EB4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7.8.9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8DCE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0840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09A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Dispositivi di sicurezza</w:t>
            </w:r>
          </w:p>
        </w:tc>
      </w:tr>
      <w:tr w:rsidR="00001E0E" w:rsidRPr="00BD68B5" w14:paraId="3E50A03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BDA4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2A48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84E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7.8.10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FCFC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2106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31D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Frutti per cablaggio in rame</w:t>
            </w:r>
          </w:p>
        </w:tc>
      </w:tr>
      <w:tr w:rsidR="00001E0E" w:rsidRPr="00BD68B5" w14:paraId="3F6B14D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FC7D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20C6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6C9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7.8.11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D887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A323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967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Hub</w:t>
            </w:r>
            <w:proofErr w:type="spellEnd"/>
          </w:p>
        </w:tc>
      </w:tr>
      <w:tr w:rsidR="00001E0E" w:rsidRPr="00BD68B5" w14:paraId="20F2B13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AAD3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399D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301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7.8.12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F70B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3444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ACB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Modem</w:t>
            </w:r>
          </w:p>
        </w:tc>
      </w:tr>
      <w:tr w:rsidR="00001E0E" w:rsidRPr="00BD68B5" w14:paraId="2E097B1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4793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C349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478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7.8.13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9463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71C0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D1A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Router</w:t>
            </w:r>
          </w:p>
        </w:tc>
      </w:tr>
      <w:tr w:rsidR="00001E0E" w:rsidRPr="00BD68B5" w14:paraId="32CE1FA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3D42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EE23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301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7.8.14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6F9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F314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100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Sdoppiatori</w:t>
            </w:r>
            <w:proofErr w:type="spellEnd"/>
          </w:p>
        </w:tc>
      </w:tr>
      <w:tr w:rsidR="00001E0E" w:rsidRPr="00BD68B5" w14:paraId="58234E4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1499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423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886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7.8.15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5A4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6F94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10E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Switch</w:t>
            </w:r>
          </w:p>
        </w:tc>
      </w:tr>
      <w:tr w:rsidR="00001E0E" w:rsidRPr="00BD68B5" w14:paraId="49DA866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EC3E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E1AA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740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7.8.16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A233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4989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B75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Tester per cablaggio</w:t>
            </w:r>
          </w:p>
        </w:tc>
      </w:tr>
      <w:tr w:rsidR="00001E0E" w:rsidRPr="00BD68B5" w14:paraId="52177B7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59C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76F69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BDFB309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5FE43D7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 xml:space="preserve">Servizi di </w:t>
            </w:r>
            <w:proofErr w:type="spellStart"/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Contact</w:t>
            </w:r>
            <w:proofErr w:type="spellEnd"/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 xml:space="preserve"> Center</w:t>
            </w:r>
          </w:p>
        </w:tc>
      </w:tr>
      <w:tr w:rsidR="00001E0E" w:rsidRPr="00BD68B5" w14:paraId="0A09AE2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9422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BA08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CE2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7.9.1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4CB2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3389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D2D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Contact</w:t>
            </w:r>
            <w:proofErr w:type="spellEnd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Center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Inbound</w:t>
            </w:r>
            <w:proofErr w:type="spellEnd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Outbound</w:t>
            </w:r>
            <w:proofErr w:type="spellEnd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, Interpretariato da remoto</w:t>
            </w:r>
          </w:p>
        </w:tc>
      </w:tr>
      <w:tr w:rsidR="00001E0E" w:rsidRPr="00BD68B5" w14:paraId="5CE3631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B9CE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6E6E35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686B481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38C79D1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 xml:space="preserve">Servizi per l'Information </w:t>
            </w:r>
            <w:proofErr w:type="spellStart"/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Communication</w:t>
            </w:r>
            <w:proofErr w:type="spellEnd"/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 xml:space="preserve"> Technology</w:t>
            </w:r>
          </w:p>
        </w:tc>
      </w:tr>
      <w:tr w:rsidR="00001E0E" w:rsidRPr="00BD68B5" w14:paraId="52FCCA9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D1F0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B454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6FF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949A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AFCE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327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Assessment</w:t>
            </w:r>
            <w:proofErr w:type="spellEnd"/>
          </w:p>
        </w:tc>
      </w:tr>
      <w:tr w:rsidR="00001E0E" w:rsidRPr="00BD68B5" w14:paraId="6EB30D7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46C1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30CB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8CF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BBA5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7A66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2D6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Attivazione e rinnovo PEC</w:t>
            </w:r>
          </w:p>
        </w:tc>
      </w:tr>
      <w:tr w:rsidR="00001E0E" w:rsidRPr="00BD68B5" w14:paraId="28EBB40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8F69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8AD3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C15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8320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4D17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E3F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Cloud</w:t>
            </w:r>
            <w:proofErr w:type="spellEnd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computing</w:t>
            </w:r>
            <w:proofErr w:type="spellEnd"/>
          </w:p>
        </w:tc>
      </w:tr>
      <w:tr w:rsidR="00001E0E" w:rsidRPr="00BD68B5" w14:paraId="23EB08B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7783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ADA5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6D9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2EFF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DFCC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254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Conduzione operativa sistemi informatici</w:t>
            </w:r>
          </w:p>
        </w:tc>
      </w:tr>
      <w:tr w:rsidR="00001E0E" w:rsidRPr="00BD68B5" w14:paraId="1828CFF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9E18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D760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7B5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9135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8CC6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2BD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Conservazione dei documenti informatici</w:t>
            </w:r>
          </w:p>
        </w:tc>
      </w:tr>
      <w:tr w:rsidR="00001E0E" w:rsidRPr="00BD68B5" w14:paraId="7A5695E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DE9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4FF3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EF9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680E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C78C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807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Disponibilità sistemi informatici</w:t>
            </w:r>
          </w:p>
        </w:tc>
      </w:tr>
      <w:tr w:rsidR="00001E0E" w:rsidRPr="00BD68B5" w14:paraId="75416ED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21F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153A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983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737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A2C5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B40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Disponibilità sistemisti</w:t>
            </w:r>
          </w:p>
        </w:tc>
      </w:tr>
      <w:tr w:rsidR="00001E0E" w:rsidRPr="00BD68B5" w14:paraId="1477BDE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7444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3BEA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B22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F954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F616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4E6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E-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procurement</w:t>
            </w:r>
            <w:proofErr w:type="spellEnd"/>
          </w:p>
        </w:tc>
      </w:tr>
      <w:tr w:rsidR="00001E0E" w:rsidRPr="00BD68B5" w14:paraId="4F61DDC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D23C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17EF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0AD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8F78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BD8D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AD2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Emissione e rinnovo Certificati di firma/Marca</w:t>
            </w:r>
          </w:p>
        </w:tc>
      </w:tr>
      <w:tr w:rsidR="00001E0E" w:rsidRPr="00BD68B5" w14:paraId="4754036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6EE7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83CA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B2D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BF7E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19D3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904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Enterprise, sistemi specializzati e integrati</w:t>
            </w:r>
          </w:p>
        </w:tc>
      </w:tr>
      <w:tr w:rsidR="00001E0E" w:rsidRPr="00BD68B5" w14:paraId="5FDCDFD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474A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C989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C16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A48C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65CB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FC2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Gestione documentale e digitalizzazione</w:t>
            </w:r>
          </w:p>
        </w:tc>
      </w:tr>
      <w:tr w:rsidR="00001E0E" w:rsidRPr="00BD68B5" w14:paraId="5566EB7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48D0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42A4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B79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EE95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B5AC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041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Gestione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PdL</w:t>
            </w:r>
            <w:proofErr w:type="spellEnd"/>
          </w:p>
        </w:tc>
      </w:tr>
      <w:tr w:rsidR="00001E0E" w:rsidRPr="00BD68B5" w14:paraId="1337FF0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45EF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D0E8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9CE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7ED0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C7FC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E08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Gestione Sistemi Server</w:t>
            </w:r>
          </w:p>
        </w:tc>
      </w:tr>
      <w:tr w:rsidR="00001E0E" w:rsidRPr="00BD68B5" w14:paraId="3B7B7A3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F3F5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E460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18D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FF22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AB5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E52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Infrastrutturali (Domini, hosting,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housing</w:t>
            </w:r>
            <w:proofErr w:type="spellEnd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)</w:t>
            </w:r>
          </w:p>
        </w:tc>
      </w:tr>
      <w:tr w:rsidR="00001E0E" w:rsidRPr="00BD68B5" w14:paraId="3241E98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C506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FAC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73D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7.10.15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F281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2BEC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5F1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Internet TV</w:t>
            </w:r>
          </w:p>
        </w:tc>
      </w:tr>
      <w:tr w:rsidR="00001E0E" w:rsidRPr="00BD68B5" w14:paraId="7B8F8DB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92F5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B19F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EDE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7.10.16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2AA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520C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DB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Manutenzione software</w:t>
            </w:r>
          </w:p>
        </w:tc>
      </w:tr>
      <w:tr w:rsidR="00001E0E" w:rsidRPr="00BD68B5" w14:paraId="60D2148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C9BA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BCDA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48C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7.10.17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E9EB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C905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ADE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Monitoraggio sistemi informatici</w:t>
            </w:r>
          </w:p>
        </w:tc>
      </w:tr>
      <w:tr w:rsidR="00001E0E" w:rsidRPr="00BD68B5" w14:paraId="48BA5E8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B023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1038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015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7.10.18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1520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405E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F77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Networking</w:t>
            </w:r>
          </w:p>
        </w:tc>
      </w:tr>
      <w:tr w:rsidR="00001E0E" w:rsidRPr="00BD68B5" w14:paraId="0D3B5AC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A803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D03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A39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7.10.19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A426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32B8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FBB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Servizi di posta elettronica</w:t>
            </w:r>
          </w:p>
        </w:tc>
      </w:tr>
      <w:tr w:rsidR="00001E0E" w:rsidRPr="00BD68B5" w14:paraId="50DF6A1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5507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CC17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E31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2188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3247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EE7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Servizi di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Print</w:t>
            </w:r>
            <w:proofErr w:type="spellEnd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e Copy</w:t>
            </w:r>
          </w:p>
        </w:tc>
      </w:tr>
      <w:tr w:rsidR="00001E0E" w:rsidRPr="00BD68B5" w14:paraId="629B12B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6844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D2B9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7E7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7.10.21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89F6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6F60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11D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Sicurezza informatica</w:t>
            </w:r>
          </w:p>
        </w:tc>
      </w:tr>
      <w:tr w:rsidR="00001E0E" w:rsidRPr="00BD68B5" w14:paraId="1C9953F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AA7E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7976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AEC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7.10.22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8946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32A2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42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Supporto (consulenza) in ambito ICT</w:t>
            </w:r>
          </w:p>
        </w:tc>
      </w:tr>
      <w:tr w:rsidR="00001E0E" w:rsidRPr="00BD68B5" w14:paraId="65D52F4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30C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5408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5D6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7.10.23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3BEF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0CF8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862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Sviluppo e gestione applicazioni software</w:t>
            </w:r>
          </w:p>
        </w:tc>
      </w:tr>
      <w:tr w:rsidR="00001E0E" w:rsidRPr="00BD68B5" w14:paraId="46232D6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4927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F38B82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03C07D7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7A05A8A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Software</w:t>
            </w:r>
          </w:p>
        </w:tc>
      </w:tr>
      <w:tr w:rsidR="00001E0E" w:rsidRPr="00BD68B5" w14:paraId="14E6316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1F7F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2FBB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DF9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55ED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4C2B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A11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Base dati</w:t>
            </w:r>
          </w:p>
        </w:tc>
      </w:tr>
      <w:tr w:rsidR="00001E0E" w:rsidRPr="00BD68B5" w14:paraId="607F36B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19AD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E68A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7EC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93D1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92F9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68F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Cartografia</w:t>
            </w:r>
          </w:p>
        </w:tc>
      </w:tr>
      <w:tr w:rsidR="00001E0E" w:rsidRPr="00BD68B5" w14:paraId="7607386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2893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68C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603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4CAA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EB2F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BEB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CRM</w:t>
            </w:r>
          </w:p>
        </w:tc>
      </w:tr>
      <w:tr w:rsidR="00001E0E" w:rsidRPr="00BD68B5" w14:paraId="39FD092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CD3A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001D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3E9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5FF0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4877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436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Formativi ed educativi</w:t>
            </w:r>
          </w:p>
        </w:tc>
      </w:tr>
      <w:tr w:rsidR="00001E0E" w:rsidRPr="00BD68B5" w14:paraId="41D75D2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5209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0319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88C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77F2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6AF2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26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Grafica e multimedia</w:t>
            </w:r>
          </w:p>
        </w:tc>
      </w:tr>
      <w:tr w:rsidR="00001E0E" w:rsidRPr="00BD68B5" w14:paraId="3FA5312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DF2E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BFE7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6CA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B36C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26B8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18A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Licenze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enterprise</w:t>
            </w:r>
            <w:proofErr w:type="spellEnd"/>
          </w:p>
        </w:tc>
      </w:tr>
      <w:tr w:rsidR="00001E0E" w:rsidRPr="00BD68B5" w14:paraId="6A25511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C973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2DD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BE8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9FCF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B356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77F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Networking</w:t>
            </w:r>
          </w:p>
        </w:tc>
      </w:tr>
      <w:tr w:rsidR="00001E0E" w:rsidRPr="00BD68B5" w14:paraId="64EB87F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582F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E889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CAA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19BA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C334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D33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Office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automation</w:t>
            </w:r>
            <w:proofErr w:type="spellEnd"/>
          </w:p>
        </w:tc>
      </w:tr>
      <w:tr w:rsidR="00001E0E" w:rsidRPr="00BD68B5" w14:paraId="4B572EF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C2EA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5A1C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B14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9C40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285E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D9B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Open Source</w:t>
            </w:r>
          </w:p>
        </w:tc>
      </w:tr>
      <w:tr w:rsidR="00001E0E" w:rsidRPr="00BD68B5" w14:paraId="3C7841A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2C25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6EF1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B4A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330D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5290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EC1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Pianificazione e gestione dei progetti</w:t>
            </w:r>
          </w:p>
        </w:tc>
      </w:tr>
      <w:tr w:rsidR="00001E0E" w:rsidRPr="00BD68B5" w14:paraId="594A3F6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BF4A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5284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C01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4618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EB88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2BA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Rack</w:t>
            </w:r>
            <w:proofErr w:type="spellEnd"/>
          </w:p>
        </w:tc>
      </w:tr>
      <w:tr w:rsidR="00001E0E" w:rsidRPr="00BD68B5" w14:paraId="5621A94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F04B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3F5F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A06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3DD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9CBC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678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Riconoscimento ottico</w:t>
            </w:r>
          </w:p>
        </w:tc>
      </w:tr>
      <w:tr w:rsidR="00001E0E" w:rsidRPr="00BD68B5" w14:paraId="73DCD52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8452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287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064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9336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5CD2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6AF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Server, PC e Mobile Device</w:t>
            </w:r>
          </w:p>
        </w:tc>
      </w:tr>
      <w:tr w:rsidR="00001E0E" w:rsidRPr="00BD68B5" w14:paraId="17858FB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B049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B648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62E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A821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EA91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C7C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Sicurezza</w:t>
            </w:r>
          </w:p>
        </w:tc>
      </w:tr>
      <w:tr w:rsidR="00001E0E" w:rsidRPr="00BD68B5" w14:paraId="5268100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61DB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ED9F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7C2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7.11.15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47A9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03EE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553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Sistemi integrati</w:t>
            </w:r>
          </w:p>
        </w:tc>
      </w:tr>
      <w:tr w:rsidR="00001E0E" w:rsidRPr="00BD68B5" w14:paraId="72F31EF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AC01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8285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7B4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7.11.16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370E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EBEB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047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Sistemi operativi</w:t>
            </w:r>
          </w:p>
        </w:tc>
      </w:tr>
      <w:tr w:rsidR="00001E0E" w:rsidRPr="00BD68B5" w14:paraId="6CA9DF9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7225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CA01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9FC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7.11.17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32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DDEC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5DF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Software e servizi ICT</w:t>
            </w:r>
          </w:p>
        </w:tc>
      </w:tr>
      <w:tr w:rsidR="00001E0E" w:rsidRPr="00BD68B5" w14:paraId="21879CA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37E4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0E66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D6A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7.11.18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0AB9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3964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D94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Stampa e copia</w:t>
            </w:r>
          </w:p>
        </w:tc>
      </w:tr>
      <w:tr w:rsidR="00001E0E" w:rsidRPr="00BD68B5" w14:paraId="500952C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1E2B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4B40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F11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7.11.19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D238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8A48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52A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Storage</w:t>
            </w:r>
          </w:p>
        </w:tc>
      </w:tr>
      <w:tr w:rsidR="00001E0E" w:rsidRPr="00BD68B5" w14:paraId="30E0298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A2C8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A4D3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317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7.11.20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FA7C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51E9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6CC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Utilities</w:t>
            </w:r>
          </w:p>
        </w:tc>
      </w:tr>
      <w:tr w:rsidR="00001E0E" w:rsidRPr="00BD68B5" w14:paraId="38EEF27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57B0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6D9FB9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595506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C3B45B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Telefonia e connettività</w:t>
            </w:r>
          </w:p>
        </w:tc>
      </w:tr>
      <w:tr w:rsidR="00001E0E" w:rsidRPr="00BD68B5" w14:paraId="12DB897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9CAC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098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A7E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7.12.1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2843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7F5E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4B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Centrali telefoniche</w:t>
            </w:r>
          </w:p>
        </w:tc>
      </w:tr>
      <w:tr w:rsidR="00001E0E" w:rsidRPr="00BD68B5" w14:paraId="6C9C9B5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63C9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ECE2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DC6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7.12.2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2EE8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696D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034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Connettività</w:t>
            </w:r>
          </w:p>
        </w:tc>
      </w:tr>
      <w:tr w:rsidR="00001E0E" w:rsidRPr="00BD68B5" w14:paraId="053F991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FD71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C0EB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19A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7.12.3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B60A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7D4F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C99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Telefonia fissa</w:t>
            </w:r>
          </w:p>
        </w:tc>
      </w:tr>
      <w:tr w:rsidR="00001E0E" w:rsidRPr="00BD68B5" w14:paraId="24C20A3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1157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2729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FED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7.12.4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95F1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27E1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ABF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Telefonia mobile</w:t>
            </w:r>
          </w:p>
        </w:tc>
      </w:tr>
      <w:tr w:rsidR="00001E0E" w:rsidRPr="00BD68B5" w14:paraId="088DA951" w14:textId="77777777" w:rsidTr="00773957">
        <w:trPr>
          <w:trHeight w:val="7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0F8D6B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6B111BF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20297F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Prodotti, materiali e consumabili</w:t>
            </w:r>
          </w:p>
        </w:tc>
      </w:tr>
      <w:tr w:rsidR="00001E0E" w:rsidRPr="00BD68B5" w14:paraId="4FDFC69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54B3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424436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E3F81F1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7568C87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Cancelleria</w:t>
            </w:r>
          </w:p>
        </w:tc>
      </w:tr>
      <w:tr w:rsidR="00001E0E" w:rsidRPr="00BD68B5" w14:paraId="0452BDC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15ED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0912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969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2C7A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284D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51B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Altra cancelleria</w:t>
            </w:r>
          </w:p>
        </w:tc>
      </w:tr>
      <w:tr w:rsidR="00001E0E" w:rsidRPr="00BD68B5" w14:paraId="62590B0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6D69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2C57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DD5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02EA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AF91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A0B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Blocchi appunti, quaderni, taccuini e diari</w:t>
            </w:r>
          </w:p>
        </w:tc>
      </w:tr>
      <w:tr w:rsidR="00001E0E" w:rsidRPr="00BD68B5" w14:paraId="2C4423D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A06F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A9E6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B43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B263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92D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6A2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Calendari, agende, rubriche e organizer</w:t>
            </w:r>
          </w:p>
        </w:tc>
      </w:tr>
      <w:tr w:rsidR="00001E0E" w:rsidRPr="00BD68B5" w14:paraId="0F9A68D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0D81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F898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EF3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106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5646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93C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Complementi d'ufficio</w:t>
            </w:r>
          </w:p>
        </w:tc>
      </w:tr>
      <w:tr w:rsidR="00001E0E" w:rsidRPr="00BD68B5" w14:paraId="1E87FD3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53D1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4DF7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933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3099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3A07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374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Contenitori, cartelle e raccoglitori</w:t>
            </w:r>
          </w:p>
        </w:tc>
      </w:tr>
      <w:tr w:rsidR="00001E0E" w:rsidRPr="00BD68B5" w14:paraId="51828C5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A658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59C2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28C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E603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E281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31A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Marcatori ed evidenziatori</w:t>
            </w:r>
          </w:p>
        </w:tc>
      </w:tr>
      <w:tr w:rsidR="00001E0E" w:rsidRPr="00BD68B5" w14:paraId="1C51086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EE55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1C8A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540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48F6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F297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284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Penne, matite, scrittura e correzione</w:t>
            </w:r>
          </w:p>
        </w:tc>
      </w:tr>
      <w:tr w:rsidR="00001E0E" w:rsidRPr="00BD68B5" w14:paraId="56D8659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44B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5E10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7F6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2F65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1A34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9B3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Strumenti di misura e per il disegno</w:t>
            </w:r>
          </w:p>
        </w:tc>
      </w:tr>
      <w:tr w:rsidR="00001E0E" w:rsidRPr="00BD68B5" w14:paraId="064A7D9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E33F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B4F1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C59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79C6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7239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E08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Timbri, sigilli e ceralacca</w:t>
            </w:r>
          </w:p>
        </w:tc>
      </w:tr>
      <w:tr w:rsidR="00001E0E" w:rsidRPr="00BD68B5" w14:paraId="16B914D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1FE8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4F2D22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38336F6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BE04B6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Carta</w:t>
            </w:r>
          </w:p>
        </w:tc>
      </w:tr>
      <w:tr w:rsidR="00001E0E" w:rsidRPr="00BD68B5" w14:paraId="1BFD3B6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264E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522F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668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8.2.1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BD68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1ED8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4BB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Altre tipologie di carta</w:t>
            </w:r>
          </w:p>
        </w:tc>
      </w:tr>
      <w:tr w:rsidR="00001E0E" w:rsidRPr="00BD68B5" w14:paraId="5C96E1B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C723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5E69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32E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8.2.2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D774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6B09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A49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Apparecchiature speciali</w:t>
            </w:r>
          </w:p>
        </w:tc>
      </w:tr>
      <w:tr w:rsidR="00001E0E" w:rsidRPr="00BD68B5" w14:paraId="7934C64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EE20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1321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054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8.2.3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476D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F4F4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FDD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Attività artistiche</w:t>
            </w:r>
          </w:p>
        </w:tc>
      </w:tr>
      <w:tr w:rsidR="00001E0E" w:rsidRPr="00BD68B5" w14:paraId="4D07440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8489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5DA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78B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8.2.4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9ABA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B98F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E70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Buste</w:t>
            </w:r>
          </w:p>
        </w:tc>
      </w:tr>
      <w:tr w:rsidR="00001E0E" w:rsidRPr="00BD68B5" w14:paraId="44CC14C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9686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98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38C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8.2.5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AD84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7A39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872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Carta in rotoli</w:t>
            </w:r>
          </w:p>
        </w:tc>
      </w:tr>
      <w:tr w:rsidR="00001E0E" w:rsidRPr="00BD68B5" w14:paraId="5ED1C65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689B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D0E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256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8.2.6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5BB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7B66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3ED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Cartoncino</w:t>
            </w:r>
          </w:p>
        </w:tc>
      </w:tr>
      <w:tr w:rsidR="00001E0E" w:rsidRPr="00BD68B5" w14:paraId="1E128FF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366A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4F29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B5B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8.2.7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6268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12A6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EE4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Fotocopiatrici e Stampanti</w:t>
            </w:r>
          </w:p>
        </w:tc>
      </w:tr>
      <w:tr w:rsidR="00001E0E" w:rsidRPr="00BD68B5" w14:paraId="6B1BCE4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4B8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04E7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E01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8.2.8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47B5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CA03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D94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Fotografica</w:t>
            </w:r>
          </w:p>
        </w:tc>
      </w:tr>
      <w:tr w:rsidR="00001E0E" w:rsidRPr="00BD68B5" w14:paraId="1FB67DD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4CD2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E87A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575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8.2.9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E11C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DA89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38E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Plotter</w:t>
            </w:r>
          </w:p>
        </w:tc>
      </w:tr>
      <w:tr w:rsidR="00001E0E" w:rsidRPr="00BD68B5" w14:paraId="21353AB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58AB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7C63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A16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8.2.10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C484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CE34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98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Termica e chimica</w:t>
            </w:r>
          </w:p>
        </w:tc>
      </w:tr>
      <w:tr w:rsidR="00001E0E" w:rsidRPr="00BD68B5" w14:paraId="70558F2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959C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966AC7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28B50AD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5A2C46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Consumabili da copia/stampa</w:t>
            </w:r>
          </w:p>
        </w:tc>
      </w:tr>
      <w:tr w:rsidR="00001E0E" w:rsidRPr="00BD68B5" w14:paraId="01A3855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21FB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87BA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FE3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8.3.1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49AA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E29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1FF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Altri consumabili</w:t>
            </w:r>
          </w:p>
        </w:tc>
      </w:tr>
      <w:tr w:rsidR="00001E0E" w:rsidRPr="00BD68B5" w14:paraId="587EDBA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F84C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5407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5AB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8.3.2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2D74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98C7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A5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Ricambi per stampanti</w:t>
            </w:r>
          </w:p>
        </w:tc>
      </w:tr>
      <w:tr w:rsidR="00001E0E" w:rsidRPr="00BD68B5" w14:paraId="28C98C8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D6FC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71F6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BB8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8.3.3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539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D034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B3F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Ricariche e kit di ricarica cartucce per stampanti</w:t>
            </w:r>
          </w:p>
        </w:tc>
      </w:tr>
      <w:tr w:rsidR="00001E0E" w:rsidRPr="00BD68B5" w14:paraId="3B3C68F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224C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92C5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290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8.3.4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BD12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4BC6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D4C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Toner</w:t>
            </w:r>
          </w:p>
        </w:tc>
      </w:tr>
      <w:tr w:rsidR="00001E0E" w:rsidRPr="00BD68B5" w14:paraId="1389BEA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43AF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A761D6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C61207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5283BC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Cura della persona</w:t>
            </w:r>
          </w:p>
        </w:tc>
      </w:tr>
      <w:tr w:rsidR="00001E0E" w:rsidRPr="00BD68B5" w14:paraId="4AACFA9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4989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F877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B90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8.4.1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0FE4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48A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E3C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Igiene personale</w:t>
            </w:r>
          </w:p>
        </w:tc>
      </w:tr>
      <w:tr w:rsidR="00001E0E" w:rsidRPr="00BD68B5" w14:paraId="0872C38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560E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331152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62C78B6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531FDD1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Emergenza e sicurezza</w:t>
            </w:r>
          </w:p>
        </w:tc>
      </w:tr>
      <w:tr w:rsidR="00001E0E" w:rsidRPr="00BD68B5" w14:paraId="4B5E693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4070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D9FF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57B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8.5.1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8D06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05BC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E95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Antincendio e salvataggio</w:t>
            </w:r>
          </w:p>
        </w:tc>
      </w:tr>
      <w:tr w:rsidR="00001E0E" w:rsidRPr="00BD68B5" w14:paraId="070DB55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7CB1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C05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D63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8.5.2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54CA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977C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1B0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Primo soccorso</w:t>
            </w:r>
          </w:p>
        </w:tc>
      </w:tr>
      <w:tr w:rsidR="00001E0E" w:rsidRPr="00BD68B5" w14:paraId="40FC7F6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1626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E6E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065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8.5.3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EFA5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695D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9EB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Sorveglianza e sicurezza</w:t>
            </w:r>
          </w:p>
        </w:tc>
      </w:tr>
      <w:tr w:rsidR="00001E0E" w:rsidRPr="00BD68B5" w14:paraId="77E8F05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00B2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A89941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40C3465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4342E21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Ferramenta</w:t>
            </w:r>
          </w:p>
        </w:tc>
      </w:tr>
      <w:tr w:rsidR="00001E0E" w:rsidRPr="00BD68B5" w14:paraId="4040198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9EF5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72A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C03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8.6.1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A03B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DD92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6EA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Attrezzature</w:t>
            </w:r>
          </w:p>
        </w:tc>
      </w:tr>
      <w:tr w:rsidR="00001E0E" w:rsidRPr="00BD68B5" w14:paraId="1B42E39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FD5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8219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964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8.6.2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A849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CB50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74C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Forbici</w:t>
            </w:r>
          </w:p>
        </w:tc>
      </w:tr>
      <w:tr w:rsidR="00001E0E" w:rsidRPr="00BD68B5" w14:paraId="4448A6E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11E9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097A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85B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8.6.3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458C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DC27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83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Giardinaggio</w:t>
            </w:r>
          </w:p>
        </w:tc>
      </w:tr>
      <w:tr w:rsidR="00001E0E" w:rsidRPr="00BD68B5" w14:paraId="73FCE15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75D8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C090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AE4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8.6.4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1DE5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B95C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F6C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Idraulica</w:t>
            </w:r>
          </w:p>
        </w:tc>
      </w:tr>
      <w:tr w:rsidR="00001E0E" w:rsidRPr="00BD68B5" w14:paraId="170C787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DAC4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732B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EAF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8.6.5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057C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3665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391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Macchine e utensili da lavoro</w:t>
            </w:r>
          </w:p>
        </w:tc>
      </w:tr>
      <w:tr w:rsidR="00001E0E" w:rsidRPr="00BD68B5" w14:paraId="419FF3D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5B8D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184A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8F8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8.6.6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E0E1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FD00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EC4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Materiale di consumo</w:t>
            </w:r>
          </w:p>
        </w:tc>
      </w:tr>
      <w:tr w:rsidR="00001E0E" w:rsidRPr="00BD68B5" w14:paraId="61B5E80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A7FD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6EA7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BA2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8.6.7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AA19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4EAC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A97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Materie prime</w:t>
            </w:r>
          </w:p>
        </w:tc>
      </w:tr>
      <w:tr w:rsidR="00001E0E" w:rsidRPr="00BD68B5" w14:paraId="2636505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3BA5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0C5B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FD9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8.6.8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8EE4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A1F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12F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Strumenti di misura</w:t>
            </w:r>
          </w:p>
        </w:tc>
      </w:tr>
      <w:tr w:rsidR="00001E0E" w:rsidRPr="00BD68B5" w14:paraId="0C61544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505C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C6E6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329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8.6.9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5CE8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00A2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159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Tronchesine</w:t>
            </w:r>
          </w:p>
        </w:tc>
      </w:tr>
      <w:tr w:rsidR="00001E0E" w:rsidRPr="00BD68B5" w14:paraId="24D47C3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BB1C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0657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E40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8.6.10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5607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2AE7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E10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Utensile inseritore</w:t>
            </w:r>
          </w:p>
        </w:tc>
      </w:tr>
      <w:tr w:rsidR="00001E0E" w:rsidRPr="00BD68B5" w14:paraId="07C6A2A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D5BE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BDA0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227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8.6.11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221B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47EA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0C0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Utensile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sguainacavi</w:t>
            </w:r>
            <w:proofErr w:type="spellEnd"/>
          </w:p>
        </w:tc>
      </w:tr>
      <w:tr w:rsidR="00001E0E" w:rsidRPr="00BD68B5" w14:paraId="1291388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B351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108B52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DBDAC12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307EFBD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Materiale da Costruzione</w:t>
            </w:r>
          </w:p>
        </w:tc>
      </w:tr>
      <w:tr w:rsidR="00001E0E" w:rsidRPr="00BD68B5" w14:paraId="611FF94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1AA4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EDBA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AE4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8.7.1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64D6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54FE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FE3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Edilizia</w:t>
            </w:r>
          </w:p>
        </w:tc>
      </w:tr>
      <w:tr w:rsidR="00001E0E" w:rsidRPr="00BD68B5" w14:paraId="1BD02B4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A808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277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B09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8.7.2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763F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262F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FAC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Prefabbricati</w:t>
            </w:r>
          </w:p>
        </w:tc>
      </w:tr>
      <w:tr w:rsidR="00001E0E" w:rsidRPr="00BD68B5" w14:paraId="4D5663B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87F0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CF347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21DC202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AA8808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Materiale Elettrico</w:t>
            </w:r>
          </w:p>
        </w:tc>
      </w:tr>
      <w:tr w:rsidR="00001E0E" w:rsidRPr="00BD68B5" w14:paraId="1FAAE62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BA28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68FA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AA2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8.8.1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93B4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4444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FD3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Adattatori</w:t>
            </w:r>
          </w:p>
        </w:tc>
      </w:tr>
      <w:tr w:rsidR="00001E0E" w:rsidRPr="00BD68B5" w14:paraId="680C6B6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BF7F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FAA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C79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8.8.2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BD8A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34E9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D5F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Alimentazione</w:t>
            </w:r>
          </w:p>
        </w:tc>
      </w:tr>
      <w:tr w:rsidR="00001E0E" w:rsidRPr="00BD68B5" w14:paraId="2BDE4D6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02B6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CD22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DDB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8.8.3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738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1643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A0D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Illuminazione</w:t>
            </w:r>
          </w:p>
        </w:tc>
      </w:tr>
      <w:tr w:rsidR="00001E0E" w:rsidRPr="00BD68B5" w14:paraId="25234C5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C195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5364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746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8.8.4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1082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39D1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113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Interruttori</w:t>
            </w:r>
          </w:p>
        </w:tc>
      </w:tr>
      <w:tr w:rsidR="00001E0E" w:rsidRPr="00BD68B5" w14:paraId="5B1ABB9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52AC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8025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C35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8.8.5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B48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B3DA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609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Materiale elettrico vario</w:t>
            </w:r>
          </w:p>
        </w:tc>
      </w:tr>
      <w:tr w:rsidR="00001E0E" w:rsidRPr="00BD68B5" w14:paraId="242C804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CA2E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206C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F29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8.8.6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CEBA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8C96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FB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Prese</w:t>
            </w:r>
          </w:p>
        </w:tc>
      </w:tr>
      <w:tr w:rsidR="00001E0E" w:rsidRPr="00BD68B5" w14:paraId="23BAB9E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1499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0984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53C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8.8.7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EE88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AF24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B3C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Prolunghe</w:t>
            </w:r>
          </w:p>
        </w:tc>
      </w:tr>
      <w:tr w:rsidR="00001E0E" w:rsidRPr="00BD68B5" w14:paraId="6483567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ACB7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EB1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025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8.8.8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89E9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9343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EE4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Spine</w:t>
            </w:r>
          </w:p>
        </w:tc>
      </w:tr>
      <w:tr w:rsidR="00001E0E" w:rsidRPr="00BD68B5" w14:paraId="568133B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8D4F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2E06DB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FC9C936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7B390BA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Prodotti e materiali per le pulizie</w:t>
            </w:r>
          </w:p>
        </w:tc>
      </w:tr>
      <w:tr w:rsidR="00001E0E" w:rsidRPr="00BD68B5" w14:paraId="56639EF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A3E9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0D0E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B6F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8.9.1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600C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8F29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6C7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Apparecchiature</w:t>
            </w:r>
          </w:p>
        </w:tc>
      </w:tr>
      <w:tr w:rsidR="00001E0E" w:rsidRPr="00BD68B5" w14:paraId="4A76BA0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5669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E271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94F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8.9.2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4B77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043B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001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Attrezzature per pulizia</w:t>
            </w:r>
          </w:p>
        </w:tc>
      </w:tr>
      <w:tr w:rsidR="00001E0E" w:rsidRPr="00BD68B5" w14:paraId="567DCAB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AC82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D497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8CF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8.9.3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8489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650D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B73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Carta e materiali assorbenti</w:t>
            </w:r>
          </w:p>
        </w:tc>
      </w:tr>
      <w:tr w:rsidR="00001E0E" w:rsidRPr="00BD68B5" w14:paraId="0E600D8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7D99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2D49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65D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8.9.4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8EF4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01CE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C1C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Prodotti per pulizia</w:t>
            </w:r>
          </w:p>
        </w:tc>
      </w:tr>
      <w:tr w:rsidR="00001E0E" w:rsidRPr="00BD68B5" w14:paraId="76298B1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332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F5B439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60FA76D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196EDB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Prodotti Monouso</w:t>
            </w:r>
          </w:p>
        </w:tc>
      </w:tr>
      <w:tr w:rsidR="00001E0E" w:rsidRPr="00BD68B5" w14:paraId="1D37DCB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B0CB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3840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A9B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8.10.1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46D6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6E54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F09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Conservazione alimenti</w:t>
            </w:r>
          </w:p>
        </w:tc>
      </w:tr>
      <w:tr w:rsidR="00001E0E" w:rsidRPr="00BD68B5" w14:paraId="7A9CF06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B440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CA6F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377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8.10.2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54E1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0650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6D4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Posateria</w:t>
            </w:r>
          </w:p>
        </w:tc>
      </w:tr>
      <w:tr w:rsidR="00001E0E" w:rsidRPr="00BD68B5" w14:paraId="7414E07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0187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77F7D4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26B756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F84C8B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Segnaletica</w:t>
            </w:r>
          </w:p>
        </w:tc>
      </w:tr>
      <w:tr w:rsidR="00001E0E" w:rsidRPr="00BD68B5" w14:paraId="2A45544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3C96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1AF9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DD8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8.11.1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8A44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2C56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E90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Ambiente</w:t>
            </w:r>
          </w:p>
        </w:tc>
      </w:tr>
      <w:tr w:rsidR="00001E0E" w:rsidRPr="00BD68B5" w14:paraId="2ABBA6E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E85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164BAF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A627422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E0E03F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Supporti di memorizzazione</w:t>
            </w:r>
          </w:p>
        </w:tc>
      </w:tr>
      <w:tr w:rsidR="00001E0E" w:rsidRPr="00BD68B5" w14:paraId="191DAF8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EA2F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FB12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1F1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8.12.1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10A1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E288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475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Blue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Ray</w:t>
            </w:r>
            <w:proofErr w:type="spellEnd"/>
          </w:p>
        </w:tc>
      </w:tr>
      <w:tr w:rsidR="00001E0E" w:rsidRPr="00BD68B5" w14:paraId="5DF9AE5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4150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87E5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E20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8.12.2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28A7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60CD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23E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Cassette</w:t>
            </w:r>
          </w:p>
        </w:tc>
      </w:tr>
      <w:tr w:rsidR="00001E0E" w:rsidRPr="00BD68B5" w14:paraId="19A30D2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DDE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7E8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3EB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8.12.3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C3E7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5CC6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3FF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CD</w:t>
            </w:r>
          </w:p>
        </w:tc>
      </w:tr>
      <w:tr w:rsidR="00001E0E" w:rsidRPr="00BD68B5" w14:paraId="7C601EF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C2E9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525A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A79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8.12.4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65F3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F65E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D74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Dischi</w:t>
            </w:r>
          </w:p>
        </w:tc>
      </w:tr>
      <w:tr w:rsidR="00001E0E" w:rsidRPr="00BD68B5" w14:paraId="3800CFA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22A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D1F9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473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8.12.5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693C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0F27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AF8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DVD</w:t>
            </w:r>
          </w:p>
        </w:tc>
      </w:tr>
      <w:tr w:rsidR="00001E0E" w:rsidRPr="00BD68B5" w14:paraId="689CB92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A900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376D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E9D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8.12.6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E594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4153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E68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Floppy Disk</w:t>
            </w:r>
          </w:p>
        </w:tc>
      </w:tr>
      <w:tr w:rsidR="00001E0E" w:rsidRPr="00BD68B5" w14:paraId="744262C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8697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72883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9E18B17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4CA1BFA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Utensili per reti dati</w:t>
            </w:r>
          </w:p>
        </w:tc>
      </w:tr>
      <w:tr w:rsidR="00001E0E" w:rsidRPr="00BD68B5" w14:paraId="646A2EC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34DF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046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A18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8.13.1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BF49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3389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F79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Crimpatrici</w:t>
            </w:r>
            <w:proofErr w:type="spellEnd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connettori</w:t>
            </w:r>
          </w:p>
        </w:tc>
      </w:tr>
      <w:tr w:rsidR="00001E0E" w:rsidRPr="00BD68B5" w14:paraId="3E965E2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24B3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D11B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856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8.13.2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75D1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A576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D86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Kit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connettorizzazione</w:t>
            </w:r>
            <w:proofErr w:type="spellEnd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fibra</w:t>
            </w:r>
          </w:p>
        </w:tc>
      </w:tr>
      <w:tr w:rsidR="00001E0E" w:rsidRPr="00BD68B5" w14:paraId="6014DAC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703D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B2AB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9A7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8.13.3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A4A4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9D3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4B2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Kit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connettorizzazione</w:t>
            </w:r>
            <w:proofErr w:type="spellEnd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rame</w:t>
            </w:r>
          </w:p>
        </w:tc>
      </w:tr>
      <w:tr w:rsidR="00001E0E" w:rsidRPr="00BD68B5" w14:paraId="14A22E41" w14:textId="77777777" w:rsidTr="00773957">
        <w:trPr>
          <w:trHeight w:val="7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1AAB97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9356D69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1B33FC5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Rifiuti</w:t>
            </w:r>
          </w:p>
        </w:tc>
      </w:tr>
      <w:tr w:rsidR="00001E0E" w:rsidRPr="00BD68B5" w14:paraId="1793817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243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DC33F2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9.1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5C18117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B820F5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Gestione rifiuti</w:t>
            </w:r>
          </w:p>
        </w:tc>
      </w:tr>
      <w:tr w:rsidR="00001E0E" w:rsidRPr="00BD68B5" w14:paraId="08D92CB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A1AD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503A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D03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9.1.1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8A59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4B8D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F20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Apparecchiature elettriche ed elettroniche (RAEE)</w:t>
            </w:r>
          </w:p>
        </w:tc>
      </w:tr>
      <w:tr w:rsidR="00001E0E" w:rsidRPr="00BD68B5" w14:paraId="1A77B4B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471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41D1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D75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9.1.2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A534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AD47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C01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Fornitura a corpo di Servizi di gestione rifiuti speciali</w:t>
            </w:r>
          </w:p>
        </w:tc>
      </w:tr>
      <w:tr w:rsidR="00001E0E" w:rsidRPr="00BD68B5" w14:paraId="576F724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C68F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44E3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20C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9.1.3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72E2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193A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94E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Sanitari</w:t>
            </w:r>
          </w:p>
        </w:tc>
      </w:tr>
      <w:tr w:rsidR="00001E0E" w:rsidRPr="00BD68B5" w14:paraId="3C29727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0F51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6B27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73E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9.1.4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FEAE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3DAD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318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Sistemi di tracciabilità</w:t>
            </w:r>
          </w:p>
        </w:tc>
      </w:tr>
      <w:tr w:rsidR="00001E0E" w:rsidRPr="00BD68B5" w14:paraId="6E2D208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A332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A124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DC5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9.1.5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545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774A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616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Speciali</w:t>
            </w:r>
          </w:p>
        </w:tc>
      </w:tr>
      <w:tr w:rsidR="00001E0E" w:rsidRPr="00BD68B5" w14:paraId="63D128A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5F95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7C5DA6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9.2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D215C42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53DD173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Prodotti per la raccolta rifiuti</w:t>
            </w:r>
          </w:p>
        </w:tc>
      </w:tr>
      <w:tr w:rsidR="00001E0E" w:rsidRPr="00BD68B5" w14:paraId="0614CB0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21A1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FA26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E5D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9.2.1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E56B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0C75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959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Contaminati</w:t>
            </w:r>
          </w:p>
        </w:tc>
      </w:tr>
      <w:tr w:rsidR="00001E0E" w:rsidRPr="00BD68B5" w14:paraId="297639B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CC1D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49B0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8AE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9.2.2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88EB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7C61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4DD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Differenziata</w:t>
            </w:r>
          </w:p>
        </w:tc>
      </w:tr>
      <w:tr w:rsidR="00001E0E" w:rsidRPr="00BD68B5" w14:paraId="77CDD7E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18CF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A4F0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85B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9.2.3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13E6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2EFF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010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Liquidi pericolosi</w:t>
            </w:r>
          </w:p>
        </w:tc>
      </w:tr>
      <w:tr w:rsidR="00001E0E" w:rsidRPr="00BD68B5" w14:paraId="0BEEC00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017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3A21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0E6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9.2.4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82D0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4F4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EEF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Non pericolosi</w:t>
            </w:r>
          </w:p>
        </w:tc>
      </w:tr>
      <w:tr w:rsidR="00001E0E" w:rsidRPr="00BD68B5" w14:paraId="0A17610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9F85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981C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0E3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9.2.5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EC96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1D04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4B4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Sacchi</w:t>
            </w:r>
          </w:p>
        </w:tc>
      </w:tr>
      <w:tr w:rsidR="00001E0E" w:rsidRPr="00BD68B5" w14:paraId="557598AC" w14:textId="77777777" w:rsidTr="00773957">
        <w:trPr>
          <w:trHeight w:val="7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F0E2B0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D3561C9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3F552C7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Sanità, Ricerca e Welfare</w:t>
            </w:r>
          </w:p>
        </w:tc>
      </w:tr>
      <w:tr w:rsidR="00001E0E" w:rsidRPr="00BD68B5" w14:paraId="0B1DC65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EEC6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70172B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C3587B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CA5439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Apparecchiature Elettromedicali</w:t>
            </w:r>
          </w:p>
        </w:tc>
      </w:tr>
      <w:tr w:rsidR="00001E0E" w:rsidRPr="00BD68B5" w14:paraId="76B8F13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F38C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1C1B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909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26A7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A4C9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FBA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Accessori e materiali specifici</w:t>
            </w:r>
          </w:p>
        </w:tc>
      </w:tr>
      <w:tr w:rsidR="00001E0E" w:rsidRPr="00BD68B5" w14:paraId="60DD0E4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9BA5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F92C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7B9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90D0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5A95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931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Assistenza, manutenzione e riparazione</w:t>
            </w:r>
          </w:p>
        </w:tc>
      </w:tr>
      <w:tr w:rsidR="00001E0E" w:rsidRPr="00BD68B5" w14:paraId="77A692C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9937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BBFC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3D4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10D5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553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142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Cardiologia</w:t>
            </w:r>
          </w:p>
        </w:tc>
      </w:tr>
      <w:tr w:rsidR="00001E0E" w:rsidRPr="00BD68B5" w14:paraId="5C0C17C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8EDE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C61A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4B9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FA65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E14B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0BD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Defibrillatori</w:t>
            </w:r>
          </w:p>
        </w:tc>
      </w:tr>
      <w:tr w:rsidR="00001E0E" w:rsidRPr="00BD68B5" w14:paraId="09BAB74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879D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628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22C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C10D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F258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9D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Ecotomografia</w:t>
            </w:r>
          </w:p>
        </w:tc>
      </w:tr>
      <w:tr w:rsidR="00001E0E" w:rsidRPr="00BD68B5" w14:paraId="65A2CCA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54C3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9FA1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97A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2C43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DACE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BB4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Endoscopia</w:t>
            </w:r>
          </w:p>
        </w:tc>
      </w:tr>
      <w:tr w:rsidR="00001E0E" w:rsidRPr="00BD68B5" w14:paraId="6222EDD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248A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9558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09D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1082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281B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BA4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Medicina generale</w:t>
            </w:r>
          </w:p>
        </w:tc>
      </w:tr>
      <w:tr w:rsidR="00001E0E" w:rsidRPr="00BD68B5" w14:paraId="40D367D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C4C0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24A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BD0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8D0A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A49C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05D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Monitoraggio glicemia</w:t>
            </w:r>
          </w:p>
        </w:tc>
      </w:tr>
      <w:tr w:rsidR="00001E0E" w:rsidRPr="00BD68B5" w14:paraId="20E5C6D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48A2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530E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820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364D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16B1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63E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Monitoraggio parametri vitali</w:t>
            </w:r>
          </w:p>
        </w:tc>
      </w:tr>
      <w:tr w:rsidR="00001E0E" w:rsidRPr="00BD68B5" w14:paraId="5A6E9CE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A1BF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FDF3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574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10.1.10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8739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7738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A55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Neonatologia</w:t>
            </w:r>
          </w:p>
        </w:tc>
      </w:tr>
      <w:tr w:rsidR="00001E0E" w:rsidRPr="00BD68B5" w14:paraId="2F3740B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EAE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F036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4B9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10.1.11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A395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6B0D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34E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Odontoiatria</w:t>
            </w:r>
          </w:p>
        </w:tc>
      </w:tr>
      <w:tr w:rsidR="00001E0E" w:rsidRPr="00BD68B5" w14:paraId="7119388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B67E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EEF9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3E4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10.1.12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80BC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7C7A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11A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Oftalmica</w:t>
            </w:r>
          </w:p>
        </w:tc>
      </w:tr>
      <w:tr w:rsidR="00001E0E" w:rsidRPr="00BD68B5" w14:paraId="2B0541A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9FBA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88F3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E39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10.1.13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D698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5680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EF0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Ortopedia</w:t>
            </w:r>
          </w:p>
        </w:tc>
      </w:tr>
      <w:tr w:rsidR="00001E0E" w:rsidRPr="00BD68B5" w14:paraId="6B0A9F3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444F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5778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C67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10.1.14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6B60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2E85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2BD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Otorinolaringoiatria</w:t>
            </w:r>
          </w:p>
        </w:tc>
      </w:tr>
      <w:tr w:rsidR="00001E0E" w:rsidRPr="00BD68B5" w14:paraId="51DAEC8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AEA5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C815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C4D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10.1.15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F3F7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237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89C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Radiologia</w:t>
            </w:r>
          </w:p>
        </w:tc>
      </w:tr>
      <w:tr w:rsidR="00001E0E" w:rsidRPr="00BD68B5" w14:paraId="669E778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1420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EBC7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FF3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10.1.16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8F23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01C6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F2F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Terapia e riabilitazione</w:t>
            </w:r>
          </w:p>
        </w:tc>
      </w:tr>
      <w:tr w:rsidR="00001E0E" w:rsidRPr="00BD68B5" w14:paraId="386D9A6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D07D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2454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98E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10.1.17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E7CC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6CF2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606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Ventilazione assistita</w:t>
            </w:r>
          </w:p>
        </w:tc>
      </w:tr>
      <w:tr w:rsidR="00001E0E" w:rsidRPr="00BD68B5" w14:paraId="1CC243D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9175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924299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611AC11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F02E2C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 xml:space="preserve">Arredi Sanitari e Post </w:t>
            </w:r>
            <w:proofErr w:type="spellStart"/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Mortem</w:t>
            </w:r>
            <w:proofErr w:type="spellEnd"/>
          </w:p>
        </w:tc>
      </w:tr>
      <w:tr w:rsidR="00001E0E" w:rsidRPr="00BD68B5" w14:paraId="709622C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18E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5E7B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D9A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10.2.1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8BFC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1DC2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B50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Arredi per ambulatori e medicherie</w:t>
            </w:r>
          </w:p>
        </w:tc>
      </w:tr>
      <w:tr w:rsidR="00001E0E" w:rsidRPr="00BD68B5" w14:paraId="5A1DEDC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1774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994D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EE5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10.2.2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A665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4A5D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169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Arredi per degenza</w:t>
            </w:r>
          </w:p>
        </w:tc>
      </w:tr>
      <w:tr w:rsidR="00001E0E" w:rsidRPr="00BD68B5" w14:paraId="6BC14AF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7C61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7D95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CF2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10.2.3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B80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D9CF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A70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Arredi per sale e blocchi operatori</w:t>
            </w:r>
          </w:p>
        </w:tc>
      </w:tr>
      <w:tr w:rsidR="00001E0E" w:rsidRPr="00BD68B5" w14:paraId="1998ED7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64DE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8A01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88B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10.2.4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6948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D7D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AAD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Arredi per sale parto</w:t>
            </w:r>
          </w:p>
        </w:tc>
      </w:tr>
      <w:tr w:rsidR="00001E0E" w:rsidRPr="00BD68B5" w14:paraId="1DD9065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A36B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1A71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791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10.2.5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76A9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0CB8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5F2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Arredi post-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mortem</w:t>
            </w:r>
            <w:proofErr w:type="spellEnd"/>
          </w:p>
        </w:tc>
      </w:tr>
      <w:tr w:rsidR="00001E0E" w:rsidRPr="00BD68B5" w14:paraId="111D6FC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5B61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657F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2B2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10.2.6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9F04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4B87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04F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Arredi tecnici</w:t>
            </w:r>
          </w:p>
        </w:tc>
      </w:tr>
      <w:tr w:rsidR="00001E0E" w:rsidRPr="00BD68B5" w14:paraId="375742A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6B1B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B78D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AA0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10.2.7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25A7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0FC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ED8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Barelle</w:t>
            </w:r>
          </w:p>
        </w:tc>
      </w:tr>
      <w:tr w:rsidR="00001E0E" w:rsidRPr="00BD68B5" w14:paraId="27F3569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444F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6010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792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10.2.8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FBB6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5CC5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19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Carrelli</w:t>
            </w:r>
          </w:p>
        </w:tc>
      </w:tr>
      <w:tr w:rsidR="00001E0E" w:rsidRPr="00BD68B5" w14:paraId="0F85BB2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E129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CBB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576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10.2.9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ADA7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C20B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B36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Letti d’ospedale</w:t>
            </w:r>
          </w:p>
        </w:tc>
      </w:tr>
      <w:tr w:rsidR="00001E0E" w:rsidRPr="00BD68B5" w14:paraId="3B91DDD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AAD1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F8CA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6E3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10.2.10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E62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AADC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5AD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Poltrone per uso medico</w:t>
            </w:r>
          </w:p>
        </w:tc>
      </w:tr>
      <w:tr w:rsidR="00001E0E" w:rsidRPr="00BD68B5" w14:paraId="09E681A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97FD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AA2E0D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EB5857C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4CEBAF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Ausili per l’incontinenza</w:t>
            </w:r>
          </w:p>
        </w:tc>
      </w:tr>
      <w:tr w:rsidR="00001E0E" w:rsidRPr="00BD68B5" w14:paraId="5E326A4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9805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CA5A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C5D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10.3.1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0CE1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E7F0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038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Assorbenti</w:t>
            </w:r>
          </w:p>
        </w:tc>
      </w:tr>
      <w:tr w:rsidR="00001E0E" w:rsidRPr="00BD68B5" w14:paraId="5B7413A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39C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905D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1B1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10.3.2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52E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E36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623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Mutande</w:t>
            </w:r>
          </w:p>
        </w:tc>
      </w:tr>
      <w:tr w:rsidR="00001E0E" w:rsidRPr="00BD68B5" w14:paraId="7447882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287F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7059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68A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10.3.3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5053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514E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8E1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Pannolini</w:t>
            </w:r>
          </w:p>
        </w:tc>
      </w:tr>
      <w:tr w:rsidR="00001E0E" w:rsidRPr="00BD68B5" w14:paraId="44ACF32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E454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4DF8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22E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10.3.4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5BDD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159A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D5B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Pannoloni</w:t>
            </w:r>
          </w:p>
        </w:tc>
      </w:tr>
      <w:tr w:rsidR="00001E0E" w:rsidRPr="00BD68B5" w14:paraId="5DD9E98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9E9A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6740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224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10.3.5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7F3E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59C8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6B5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Traverse</w:t>
            </w:r>
          </w:p>
        </w:tc>
      </w:tr>
      <w:tr w:rsidR="00001E0E" w:rsidRPr="00BD68B5" w14:paraId="66C6DD7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1DD9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FE4D4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0E8A1AC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78F128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Dispositivi Medici</w:t>
            </w:r>
          </w:p>
        </w:tc>
      </w:tr>
      <w:tr w:rsidR="00001E0E" w:rsidRPr="00BD68B5" w14:paraId="0A63FAB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A49C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D890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7F5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6C5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33F1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ED4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Aghi</w:t>
            </w:r>
          </w:p>
        </w:tc>
      </w:tr>
      <w:tr w:rsidR="00001E0E" w:rsidRPr="00BD68B5" w14:paraId="6C65F80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6E9B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20A0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4BA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16BF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68BF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2C6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Apparecchiature e dispositivi per nutrizione enterale</w:t>
            </w:r>
          </w:p>
        </w:tc>
      </w:tr>
      <w:tr w:rsidR="00001E0E" w:rsidRPr="00BD68B5" w14:paraId="3E96F6A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9521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96D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A9B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6B62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E1B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0FE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Aspirazione chirurgica</w:t>
            </w:r>
          </w:p>
        </w:tc>
      </w:tr>
      <w:tr w:rsidR="00001E0E" w:rsidRPr="00BD68B5" w14:paraId="0B5995D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0CB7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B796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ACC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1CE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3456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1DF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Ausili per la cura, la protezione e la mobilità personale</w:t>
            </w:r>
          </w:p>
        </w:tc>
      </w:tr>
      <w:tr w:rsidR="00001E0E" w:rsidRPr="00BD68B5" w14:paraId="10E1EFC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68F1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E08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FC6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8A3C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EC0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B80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Bendaggi</w:t>
            </w:r>
          </w:p>
        </w:tc>
      </w:tr>
      <w:tr w:rsidR="00001E0E" w:rsidRPr="00BD68B5" w14:paraId="387B9C5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98BD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5FD4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C47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BBE6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3A0A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D60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Circuiti respiratori e cateteri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mount</w:t>
            </w:r>
            <w:proofErr w:type="spellEnd"/>
          </w:p>
        </w:tc>
      </w:tr>
      <w:tr w:rsidR="00001E0E" w:rsidRPr="00BD68B5" w14:paraId="5B26948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8C95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0B00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B09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D807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5C11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D51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Coperture chirurgiche e altri prodotti per sala operatoria e ambulatorio chirurgico</w:t>
            </w:r>
          </w:p>
        </w:tc>
      </w:tr>
      <w:tr w:rsidR="00001E0E" w:rsidRPr="00BD68B5" w14:paraId="796794B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C644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710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129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24C4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416D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AC3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Coperture sanitarie non chirurgiche</w:t>
            </w:r>
          </w:p>
        </w:tc>
      </w:tr>
      <w:tr w:rsidR="00001E0E" w:rsidRPr="00BD68B5" w14:paraId="194439C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12F7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77D6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3AE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A4DA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250D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33E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Cuscini antidecubito</w:t>
            </w:r>
          </w:p>
        </w:tc>
      </w:tr>
      <w:tr w:rsidR="00001E0E" w:rsidRPr="00BD68B5" w14:paraId="2897CDA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91E2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65AA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205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49B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1391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DF3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Dispositivi di aspirazione e dilatazione per l’apparato respiratorio</w:t>
            </w:r>
          </w:p>
        </w:tc>
      </w:tr>
      <w:tr w:rsidR="00001E0E" w:rsidRPr="00BD68B5" w14:paraId="2F38103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9012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E9A5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20D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A2C3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F8F8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FB7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Dispositivi di drenaggio e raccolta liquidi</w:t>
            </w:r>
          </w:p>
        </w:tc>
      </w:tr>
      <w:tr w:rsidR="00001E0E" w:rsidRPr="00BD68B5" w14:paraId="3FED674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3ED7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9F15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04F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3D6C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2D3A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6FB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Dispositivi impiantabili</w:t>
            </w:r>
          </w:p>
        </w:tc>
      </w:tr>
      <w:tr w:rsidR="00001E0E" w:rsidRPr="00BD68B5" w14:paraId="53EB96A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86E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8092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6CA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8CE5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15FC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7CF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Dispositivi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infusionali</w:t>
            </w:r>
            <w:proofErr w:type="spellEnd"/>
          </w:p>
        </w:tc>
      </w:tr>
      <w:tr w:rsidR="00001E0E" w:rsidRPr="00BD68B5" w14:paraId="34BBC0C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F6CF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439F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8FD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E1B4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9230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5C4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Dispositivi medici vari</w:t>
            </w:r>
          </w:p>
        </w:tc>
      </w:tr>
      <w:tr w:rsidR="00001E0E" w:rsidRPr="00BD68B5" w14:paraId="6E7CB3D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E6A3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E232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D1E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10.4.15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C8E6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0703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DE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Dispositivi per aerosolterapia</w:t>
            </w:r>
          </w:p>
        </w:tc>
      </w:tr>
      <w:tr w:rsidR="00001E0E" w:rsidRPr="00BD68B5" w14:paraId="3D120C8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D342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764C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377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10.4.16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370A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6695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66A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Dispositivi per emodialisi</w:t>
            </w:r>
          </w:p>
        </w:tc>
      </w:tr>
      <w:tr w:rsidR="00001E0E" w:rsidRPr="00BD68B5" w14:paraId="7EC10AE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7490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9249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FAA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10.4.17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813E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FA8A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046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Dispositivi per emotrasfusione ed ematologia</w:t>
            </w:r>
          </w:p>
        </w:tc>
      </w:tr>
      <w:tr w:rsidR="00001E0E" w:rsidRPr="00BD68B5" w14:paraId="416363F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B58A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5669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CFB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10.4.18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8C5A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3069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727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Dispositivi per il monitoraggio del diabete</w:t>
            </w:r>
          </w:p>
        </w:tc>
      </w:tr>
      <w:tr w:rsidR="00001E0E" w:rsidRPr="00BD68B5" w14:paraId="5A2F770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EF1C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EC44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8ED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10.4.19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1A19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191A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4F9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Dispositivi per incontinenza fecale</w:t>
            </w:r>
          </w:p>
        </w:tc>
      </w:tr>
      <w:tr w:rsidR="00001E0E" w:rsidRPr="00BD68B5" w14:paraId="21B5087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5D2A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E663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61B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92D6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CCE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261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Dispositivi per intubazione</w:t>
            </w:r>
          </w:p>
        </w:tc>
      </w:tr>
      <w:tr w:rsidR="00001E0E" w:rsidRPr="00BD68B5" w14:paraId="1DE8058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345C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841B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D80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10.4.21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93FC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0224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38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Dispositivi per neonatologia</w:t>
            </w:r>
          </w:p>
        </w:tc>
      </w:tr>
      <w:tr w:rsidR="00001E0E" w:rsidRPr="00BD68B5" w14:paraId="1A1E866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8408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FDE3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00A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10.4.22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0D98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532D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F0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Dispositivi per ossigenoterapia</w:t>
            </w:r>
          </w:p>
        </w:tc>
      </w:tr>
      <w:tr w:rsidR="00001E0E" w:rsidRPr="00BD68B5" w14:paraId="3A1D6A9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7FDA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AEBC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F6C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10.4.23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2C5F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1E7C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977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Dispositivi per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stomia</w:t>
            </w:r>
            <w:proofErr w:type="spellEnd"/>
          </w:p>
        </w:tc>
      </w:tr>
      <w:tr w:rsidR="00001E0E" w:rsidRPr="00BD68B5" w14:paraId="01405B4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F5C8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D84E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68C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10.4.24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DEE6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03AF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E32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Dispositivi per ventilazione non invasiva</w:t>
            </w:r>
          </w:p>
        </w:tc>
      </w:tr>
      <w:tr w:rsidR="00001E0E" w:rsidRPr="00BD68B5" w14:paraId="7A2DF81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9A69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9418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C13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10.4.25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5F86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80C5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6B6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Endoprotesi</w:t>
            </w:r>
            <w:proofErr w:type="spellEnd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ortopediche e sistemi di osteosintesi</w:t>
            </w:r>
          </w:p>
        </w:tc>
      </w:tr>
      <w:tr w:rsidR="00001E0E" w:rsidRPr="00BD68B5" w14:paraId="112CC62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2F0C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CEB1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026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10.4.26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F323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5F57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CAB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Endoprotesi</w:t>
            </w:r>
            <w:proofErr w:type="spellEnd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vascolari e cardiache</w:t>
            </w:r>
          </w:p>
        </w:tc>
      </w:tr>
      <w:tr w:rsidR="00001E0E" w:rsidRPr="00BD68B5" w14:paraId="207B6ED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B563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803E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9EA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10.4.27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9988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C938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CBB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Endourologia</w:t>
            </w:r>
            <w:proofErr w:type="spellEnd"/>
          </w:p>
        </w:tc>
      </w:tr>
      <w:tr w:rsidR="00001E0E" w:rsidRPr="00BD68B5" w14:paraId="0A2968C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7365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DAA5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83B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10.4.28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82C3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4164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E69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Filtri respiratori</w:t>
            </w:r>
          </w:p>
        </w:tc>
      </w:tr>
      <w:tr w:rsidR="00001E0E" w:rsidRPr="00BD68B5" w14:paraId="1F1DA0CC" w14:textId="77777777" w:rsidTr="00773957">
        <w:trPr>
          <w:trHeight w:val="51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4808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4127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1B1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10.4.29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D6CF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931B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17D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Guanti ad uso sanitario (esclusi i dispositivi di protezione individuale dpi – d.lgs. 475/92)</w:t>
            </w:r>
          </w:p>
        </w:tc>
      </w:tr>
      <w:tr w:rsidR="00001E0E" w:rsidRPr="00BD68B5" w14:paraId="2CBF11D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E838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9C97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81E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1B8A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51BC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B37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Materassi antidecubito</w:t>
            </w:r>
          </w:p>
        </w:tc>
      </w:tr>
      <w:tr w:rsidR="00001E0E" w:rsidRPr="00BD68B5" w14:paraId="63A1038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BBDB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91AA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1D7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10.4.31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188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BD8B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1D6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Medicazioni avanzate</w:t>
            </w:r>
          </w:p>
        </w:tc>
      </w:tr>
      <w:tr w:rsidR="00001E0E" w:rsidRPr="00BD68B5" w14:paraId="1264B38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0B0C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834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40F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10.4.32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AE9D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AD4F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25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Medicazioni tradizionali</w:t>
            </w:r>
          </w:p>
        </w:tc>
      </w:tr>
      <w:tr w:rsidR="00001E0E" w:rsidRPr="00BD68B5" w14:paraId="24CE1B7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8B44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937B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A0E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10.4.33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9937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2CB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54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Normotermia</w:t>
            </w:r>
          </w:p>
        </w:tc>
      </w:tr>
      <w:tr w:rsidR="00001E0E" w:rsidRPr="00BD68B5" w14:paraId="7E938B0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1228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6CE5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C10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10.4.34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76F0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B185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8F4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Prodotti e accessori per cateterismo venoso ed arterioso</w:t>
            </w:r>
          </w:p>
        </w:tc>
      </w:tr>
      <w:tr w:rsidR="00001E0E" w:rsidRPr="00BD68B5" w14:paraId="1888460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9C11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1940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AAF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10.4.35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F887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F77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D5D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Protezioni antidecubito</w:t>
            </w:r>
          </w:p>
        </w:tc>
      </w:tr>
      <w:tr w:rsidR="00001E0E" w:rsidRPr="00BD68B5" w14:paraId="5F7595E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2F34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BACE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158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10.4.36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A6AB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D527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6B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Siringhe</w:t>
            </w:r>
          </w:p>
        </w:tc>
      </w:tr>
      <w:tr w:rsidR="00001E0E" w:rsidRPr="00BD68B5" w14:paraId="7857454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5E78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05A5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D6A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10.4.37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9915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9EFC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929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Sterilizzazione</w:t>
            </w:r>
          </w:p>
        </w:tc>
      </w:tr>
      <w:tr w:rsidR="00001E0E" w:rsidRPr="00BD68B5" w14:paraId="0EDC297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9FB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F372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D78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10.4.38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387F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52AB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6EB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Strumentario chirurgia mini invasiva</w:t>
            </w:r>
          </w:p>
        </w:tc>
      </w:tr>
      <w:tr w:rsidR="00001E0E" w:rsidRPr="00BD68B5" w14:paraId="055653C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FAE2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89B3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0AF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10.4.39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C368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433C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351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Strumentario chirurgico</w:t>
            </w:r>
          </w:p>
        </w:tc>
      </w:tr>
      <w:tr w:rsidR="00001E0E" w:rsidRPr="00BD68B5" w14:paraId="4BCB36B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7F21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0756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46E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10.4.40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11A5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CFA5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8B7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Strumentario chirurgico per oftalmica</w:t>
            </w:r>
          </w:p>
        </w:tc>
      </w:tr>
      <w:tr w:rsidR="00001E0E" w:rsidRPr="00BD68B5" w14:paraId="13F0400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F854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859A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D86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10.4.41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EB4B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C83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EFF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Strumentario diagnostico di base</w:t>
            </w:r>
          </w:p>
        </w:tc>
      </w:tr>
      <w:tr w:rsidR="00001E0E" w:rsidRPr="00BD68B5" w14:paraId="7CB7532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524F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7B1B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2DE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10.4.42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FAEA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C8EF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7AF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Strumentario e dispositivi per odontoiatria</w:t>
            </w:r>
          </w:p>
        </w:tc>
      </w:tr>
      <w:tr w:rsidR="00001E0E" w:rsidRPr="00BD68B5" w14:paraId="7894DEA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D023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9C62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84E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10.4.43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BD34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6506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071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Strumentario motorizzato per chirurgia ortopedica</w:t>
            </w:r>
          </w:p>
        </w:tc>
      </w:tr>
      <w:tr w:rsidR="00001E0E" w:rsidRPr="00BD68B5" w14:paraId="284DAAA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FDDE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0CA5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939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10.4.44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E283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E84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89C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Strumentario per elettrochirurgia</w:t>
            </w:r>
          </w:p>
        </w:tc>
      </w:tr>
      <w:tr w:rsidR="00001E0E" w:rsidRPr="00BD68B5" w14:paraId="0A51407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7D9E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0211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D1A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10.4.45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1495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2A0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3AD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Strumentazione varia</w:t>
            </w:r>
          </w:p>
        </w:tc>
      </w:tr>
      <w:tr w:rsidR="00001E0E" w:rsidRPr="00BD68B5" w14:paraId="18DE0BB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2D53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AA3D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D7B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10.4.46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FE10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7C1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55F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Suture chirurgiche</w:t>
            </w:r>
          </w:p>
        </w:tc>
      </w:tr>
      <w:tr w:rsidR="00001E0E" w:rsidRPr="00BD68B5" w14:paraId="756077F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458E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826AB6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94479B8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2FE6B2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Farmaci</w:t>
            </w:r>
          </w:p>
        </w:tc>
      </w:tr>
      <w:tr w:rsidR="00001E0E" w:rsidRPr="00BD68B5" w14:paraId="69A4324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6908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26C9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F05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0D2A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E840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945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Antimicrobici generali ad uso sistemico </w:t>
            </w:r>
          </w:p>
        </w:tc>
      </w:tr>
      <w:tr w:rsidR="00001E0E" w:rsidRPr="00BD68B5" w14:paraId="42127C5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A027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CA6C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188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5C79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6DB2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2A5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Emoderivati </w:t>
            </w:r>
          </w:p>
        </w:tc>
      </w:tr>
      <w:tr w:rsidR="00001E0E" w:rsidRPr="00BD68B5" w14:paraId="674C465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9C21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6EE8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720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5A2C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3831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E37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Farmaci biologici</w:t>
            </w:r>
          </w:p>
        </w:tc>
      </w:tr>
      <w:tr w:rsidR="00001E0E" w:rsidRPr="00BD68B5" w14:paraId="67696E0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280B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FFC6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45F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40DE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6D8C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F23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Gas</w:t>
            </w:r>
          </w:p>
        </w:tc>
      </w:tr>
      <w:tr w:rsidR="00001E0E" w:rsidRPr="00BD68B5" w14:paraId="6277D50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025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E545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84D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0457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678E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A55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Medicinali ad uso veterinario </w:t>
            </w:r>
          </w:p>
        </w:tc>
      </w:tr>
      <w:tr w:rsidR="00001E0E" w:rsidRPr="00BD68B5" w14:paraId="26AB11E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3C3F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16F1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6E9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FACD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7667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98D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Medicinali antineoplastici e immunomodulatori </w:t>
            </w:r>
          </w:p>
        </w:tc>
      </w:tr>
      <w:tr w:rsidR="00001E0E" w:rsidRPr="00BD68B5" w14:paraId="564CB96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A86D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31BD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E3E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8DA5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D573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568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Medicinali antiparassitari, insetticidi </w:t>
            </w:r>
          </w:p>
        </w:tc>
      </w:tr>
      <w:tr w:rsidR="00001E0E" w:rsidRPr="00BD68B5" w14:paraId="38EBD72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0C8E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9349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694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8184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7E77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406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Medicinali per apparato gastrointestinale e metabolismo </w:t>
            </w:r>
          </w:p>
        </w:tc>
      </w:tr>
      <w:tr w:rsidR="00001E0E" w:rsidRPr="00BD68B5" w14:paraId="574C4DD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AF42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539F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4CC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DB5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24DC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B05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Medicinali per organi sensoriali </w:t>
            </w:r>
          </w:p>
        </w:tc>
      </w:tr>
      <w:tr w:rsidR="00001E0E" w:rsidRPr="00BD68B5" w14:paraId="695331B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354A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4385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D34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3C9D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36F5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FB0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Medicinali per sangue e organi emopoietici </w:t>
            </w:r>
          </w:p>
        </w:tc>
      </w:tr>
      <w:tr w:rsidR="00001E0E" w:rsidRPr="00BD68B5" w14:paraId="6EA87F7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7D77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26FE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280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ADF0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B8EA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490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Medicinali per sistema cardiovascolare </w:t>
            </w:r>
          </w:p>
        </w:tc>
      </w:tr>
      <w:tr w:rsidR="00001E0E" w:rsidRPr="00BD68B5" w14:paraId="3BD9A2F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FE3B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F75F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3F9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9F45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FBD2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F55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Medicinali per sistema genito-urinario e ormoni sessuali </w:t>
            </w:r>
          </w:p>
        </w:tc>
      </w:tr>
      <w:tr w:rsidR="00001E0E" w:rsidRPr="00BD68B5" w14:paraId="4CF0D83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E923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BF45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757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112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9C99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C02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Medicinali per sistema muscolo-scheletrico </w:t>
            </w:r>
          </w:p>
        </w:tc>
      </w:tr>
      <w:tr w:rsidR="00001E0E" w:rsidRPr="00BD68B5" w14:paraId="1F63408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357F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3BD4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5A3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BB3A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7753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9D4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Medicinali per sistema nervoso centrale </w:t>
            </w:r>
          </w:p>
        </w:tc>
      </w:tr>
      <w:tr w:rsidR="00001E0E" w:rsidRPr="00BD68B5" w14:paraId="7555F6B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E3F9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9B26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2EF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10.5.15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CF59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5F0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3D7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Medicinali per sistema respiratorio </w:t>
            </w:r>
          </w:p>
        </w:tc>
      </w:tr>
      <w:tr w:rsidR="00001E0E" w:rsidRPr="00BD68B5" w14:paraId="6A7AB00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7CD6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00EA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2BD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10.5.16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D950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B8F9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E12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Medicinali per uso dermatologico </w:t>
            </w:r>
          </w:p>
        </w:tc>
      </w:tr>
      <w:tr w:rsidR="00001E0E" w:rsidRPr="00BD68B5" w14:paraId="39040F3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081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7388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E6B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10.5.17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FD97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7768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55B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Medicinali vari </w:t>
            </w:r>
          </w:p>
        </w:tc>
      </w:tr>
      <w:tr w:rsidR="00001E0E" w:rsidRPr="00BD68B5" w14:paraId="37530B4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7B01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BC57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2EF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10.5.18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E61B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6D5F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1DB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Preparati ormonali sistemici ad esclusione degli ormoni sessuali </w:t>
            </w:r>
          </w:p>
        </w:tc>
      </w:tr>
      <w:tr w:rsidR="00001E0E" w:rsidRPr="00BD68B5" w14:paraId="4DB1DF9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3E70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1C6C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FA6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10.5.19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A95D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3311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62D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Soluzioni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infusionali</w:t>
            </w:r>
            <w:proofErr w:type="spellEnd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001E0E" w:rsidRPr="00BD68B5" w14:paraId="03AFCCD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C754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B3C0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4E6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10.5.20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ADE0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4262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8DC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Vaccini</w:t>
            </w:r>
          </w:p>
        </w:tc>
      </w:tr>
      <w:tr w:rsidR="00001E0E" w:rsidRPr="00BD68B5" w14:paraId="6A13C52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19ED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473118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E334CE0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711913A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Monitoraggio Ambientale e Sanitario</w:t>
            </w:r>
          </w:p>
        </w:tc>
      </w:tr>
      <w:tr w:rsidR="00001E0E" w:rsidRPr="00BD68B5" w14:paraId="243AB89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07BE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E595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FAD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10.6.1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5696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9064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DF2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Acustici</w:t>
            </w:r>
          </w:p>
        </w:tc>
      </w:tr>
      <w:tr w:rsidR="00001E0E" w:rsidRPr="00BD68B5" w14:paraId="5EE37FC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8D94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3E01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C86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10.6.2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054F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9368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402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Assistenza manutenzione e riparazione</w:t>
            </w:r>
          </w:p>
        </w:tc>
      </w:tr>
      <w:tr w:rsidR="00001E0E" w:rsidRPr="00BD68B5" w14:paraId="3C77B88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993C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7837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AF2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10.6.3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EB6B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5AB1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1B7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Campi elettromagnetici</w:t>
            </w:r>
          </w:p>
        </w:tc>
      </w:tr>
      <w:tr w:rsidR="00001E0E" w:rsidRPr="00BD68B5" w14:paraId="4E67F2F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E655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275B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201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10.6.4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BAD3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0BEB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707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Monitoraggi e Verifiche per le Strutture Sanitarie e di Ricerca</w:t>
            </w:r>
          </w:p>
        </w:tc>
      </w:tr>
      <w:tr w:rsidR="00001E0E" w:rsidRPr="00BD68B5" w14:paraId="64A0EE1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147E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1002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973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10.6.5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5DCC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419F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A1E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Qualità dell’aria</w:t>
            </w:r>
          </w:p>
        </w:tc>
      </w:tr>
      <w:tr w:rsidR="00001E0E" w:rsidRPr="00BD68B5" w14:paraId="2139012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AB3A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B22E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B15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10.6.6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B4F3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BC1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C17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Qualità dell’aria</w:t>
            </w:r>
          </w:p>
        </w:tc>
      </w:tr>
      <w:tr w:rsidR="00001E0E" w:rsidRPr="00BD68B5" w14:paraId="7E3B5B0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E7E6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74F118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B51E2DC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F78F42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Prodotti Chimici</w:t>
            </w:r>
          </w:p>
        </w:tc>
      </w:tr>
      <w:tr w:rsidR="00001E0E" w:rsidRPr="00BD68B5" w14:paraId="46929A8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FF3B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6453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71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10.7.1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F1BF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FDFC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3BA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Antisettici e disinfettanti</w:t>
            </w:r>
          </w:p>
        </w:tc>
      </w:tr>
      <w:tr w:rsidR="00001E0E" w:rsidRPr="00BD68B5" w14:paraId="5660E81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E5E7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A007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F41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10.7.2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EB1A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271E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0FD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Prodotti odontoiatrici</w:t>
            </w:r>
          </w:p>
        </w:tc>
      </w:tr>
      <w:tr w:rsidR="00001E0E" w:rsidRPr="00BD68B5" w14:paraId="17200B2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5B84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ADB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2BF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10.7.3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E670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39DB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0AA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Reagenti</w:t>
            </w:r>
          </w:p>
        </w:tc>
      </w:tr>
      <w:tr w:rsidR="00001E0E" w:rsidRPr="00BD68B5" w14:paraId="5851E96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874E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8A131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30C4522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8C4FE0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Servizi Sanitari Tecnici e Professionali</w:t>
            </w:r>
          </w:p>
        </w:tc>
      </w:tr>
      <w:tr w:rsidR="00001E0E" w:rsidRPr="00BD68B5" w14:paraId="36A22E3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3B0E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5F59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943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10.8.1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5DCD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55D6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F3B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Lavanolo</w:t>
            </w:r>
            <w:proofErr w:type="spellEnd"/>
          </w:p>
        </w:tc>
      </w:tr>
      <w:tr w:rsidR="00001E0E" w:rsidRPr="00BD68B5" w14:paraId="7F44550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2DEC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A1F8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B18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10.8.2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2E9E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3220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00D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Ossigenoterapia</w:t>
            </w:r>
          </w:p>
        </w:tc>
      </w:tr>
      <w:tr w:rsidR="00001E0E" w:rsidRPr="00BD68B5" w14:paraId="037348E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F14E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52E692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8644F78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B49A60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Servizi Sociali</w:t>
            </w:r>
          </w:p>
        </w:tc>
      </w:tr>
      <w:tr w:rsidR="00001E0E" w:rsidRPr="00BD68B5" w14:paraId="64698C8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101E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33DB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12F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10.9.1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8540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BDF7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B30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Assistenziali, educativi, segretariato, supporto al lavoro</w:t>
            </w:r>
          </w:p>
        </w:tc>
      </w:tr>
      <w:tr w:rsidR="00001E0E" w:rsidRPr="00BD68B5" w14:paraId="1BF05D4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107A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FB87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471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10.9.2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7BDA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A56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61C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Servizi integrativi, ricreativi e di socializzazione</w:t>
            </w:r>
          </w:p>
        </w:tc>
      </w:tr>
      <w:tr w:rsidR="00001E0E" w:rsidRPr="00BD68B5" w14:paraId="301C813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7069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3D51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F3A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10.9.3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92F4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7445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2C4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Welfare Aziendale e Welfare Sociale</w:t>
            </w:r>
          </w:p>
        </w:tc>
      </w:tr>
      <w:tr w:rsidR="00001E0E" w:rsidRPr="00BD68B5" w14:paraId="57E0252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71A3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D67385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11A9B97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4CFEDB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Strumenti e materiale da laboratorio</w:t>
            </w:r>
          </w:p>
        </w:tc>
      </w:tr>
      <w:tr w:rsidR="00001E0E" w:rsidRPr="00BD68B5" w14:paraId="489AFC2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D490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ED9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3F8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81CC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564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6EE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Agitatori</w:t>
            </w:r>
          </w:p>
        </w:tc>
      </w:tr>
      <w:tr w:rsidR="00001E0E" w:rsidRPr="00BD68B5" w14:paraId="3E5EBC2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8C13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8E1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FD1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974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93D5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C65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Bagni a ultrasuoni</w:t>
            </w:r>
          </w:p>
        </w:tc>
      </w:tr>
      <w:tr w:rsidR="00001E0E" w:rsidRPr="00BD68B5" w14:paraId="5ACF955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452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64C0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E46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9921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74EC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20B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Bagnomaria</w:t>
            </w:r>
          </w:p>
        </w:tc>
      </w:tr>
      <w:tr w:rsidR="00001E0E" w:rsidRPr="00BD68B5" w14:paraId="60064C8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17B5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62DD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A4D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939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9EC5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8F1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Bilance</w:t>
            </w:r>
          </w:p>
        </w:tc>
      </w:tr>
      <w:tr w:rsidR="00001E0E" w:rsidRPr="00BD68B5" w14:paraId="6F41E78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1B5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5514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C6F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CD82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D5BF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AA2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Bruciatori e fornaci</w:t>
            </w:r>
          </w:p>
        </w:tc>
      </w:tr>
      <w:tr w:rsidR="00001E0E" w:rsidRPr="00BD68B5" w14:paraId="420D758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B94E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B8B8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835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ED35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F198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521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Camere per elettroforesi</w:t>
            </w:r>
          </w:p>
        </w:tc>
      </w:tr>
      <w:tr w:rsidR="00001E0E" w:rsidRPr="00BD68B5" w14:paraId="10BDF28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3633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0EE6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71B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3249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FB94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CAE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Cappe e cabine di sicurezza</w:t>
            </w:r>
          </w:p>
        </w:tc>
      </w:tr>
      <w:tr w:rsidR="00001E0E" w:rsidRPr="00BD68B5" w14:paraId="395B981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E085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2257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A48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93F8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853B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E97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Centrifughe</w:t>
            </w:r>
          </w:p>
        </w:tc>
      </w:tr>
      <w:tr w:rsidR="00001E0E" w:rsidRPr="00BD68B5" w14:paraId="4ED2D8D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5ECB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6095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E33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9669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1456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9A7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Criogenia</w:t>
            </w:r>
          </w:p>
        </w:tc>
      </w:tr>
      <w:tr w:rsidR="00001E0E" w:rsidRPr="00BD68B5" w14:paraId="617A80B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4A0F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10CA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87D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9F6E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2BD0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D5E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Disintegratori a ultrasuoni</w:t>
            </w:r>
          </w:p>
        </w:tc>
      </w:tr>
      <w:tr w:rsidR="00001E0E" w:rsidRPr="00BD68B5" w14:paraId="451B40E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9FA3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0561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6DF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27C5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A0CD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AD7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Emogasanalizzatori</w:t>
            </w:r>
            <w:proofErr w:type="spellEnd"/>
          </w:p>
        </w:tc>
      </w:tr>
      <w:tr w:rsidR="00001E0E" w:rsidRPr="00BD68B5" w14:paraId="782A4E2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64D2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B1D4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D82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816B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BE7D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AF0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Evaporatori</w:t>
            </w:r>
          </w:p>
        </w:tc>
      </w:tr>
      <w:tr w:rsidR="00001E0E" w:rsidRPr="00BD68B5" w14:paraId="2B7F43D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606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6EE7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AA1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8E96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02B6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E83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Incubatori</w:t>
            </w:r>
          </w:p>
        </w:tc>
      </w:tr>
      <w:tr w:rsidR="00001E0E" w:rsidRPr="00BD68B5" w14:paraId="6A6A338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B9D3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A898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4F1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53A9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5463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740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IVD - Dispositivi medico-diagnostici in vitro</w:t>
            </w:r>
          </w:p>
        </w:tc>
      </w:tr>
      <w:tr w:rsidR="00001E0E" w:rsidRPr="00BD68B5" w14:paraId="29751C6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73C4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023C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FED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10.10.15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2144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1055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C09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Lavavetrerie</w:t>
            </w:r>
            <w:proofErr w:type="spellEnd"/>
          </w:p>
        </w:tc>
      </w:tr>
      <w:tr w:rsidR="00001E0E" w:rsidRPr="00BD68B5" w14:paraId="0C4AE24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E8AC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FEB4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13C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10.10.16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BCB7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8361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14B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Miscelatori e omogeneizzatori</w:t>
            </w:r>
          </w:p>
        </w:tc>
      </w:tr>
      <w:tr w:rsidR="00001E0E" w:rsidRPr="00BD68B5" w14:paraId="7B82474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7FCA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3C53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C9B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10.10.17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6131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7555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9BD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Pipette</w:t>
            </w:r>
          </w:p>
        </w:tc>
      </w:tr>
      <w:tr w:rsidR="00001E0E" w:rsidRPr="00BD68B5" w14:paraId="75B23CE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5280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DD8C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3FA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10.10.18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FEE8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FD37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7AA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Pompe</w:t>
            </w:r>
          </w:p>
        </w:tc>
      </w:tr>
      <w:tr w:rsidR="00001E0E" w:rsidRPr="00BD68B5" w14:paraId="4A93F2C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64B4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3681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3C9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10.10.19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EA7E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C4AC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391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Refrigeratori</w:t>
            </w:r>
          </w:p>
        </w:tc>
      </w:tr>
      <w:tr w:rsidR="00001E0E" w:rsidRPr="00BD68B5" w14:paraId="73B1034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C5A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9FC2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2AA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2DFA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B9A4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A87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Separatori</w:t>
            </w:r>
          </w:p>
        </w:tc>
      </w:tr>
      <w:tr w:rsidR="00001E0E" w:rsidRPr="00BD68B5" w14:paraId="32E0637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75BA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53EE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5D08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10.10.21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0028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EC4C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9D5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Setacci</w:t>
            </w:r>
          </w:p>
        </w:tc>
      </w:tr>
      <w:tr w:rsidR="00001E0E" w:rsidRPr="00BD68B5" w14:paraId="6980B97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50F9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31C2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A11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10.10.22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1A77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1A8F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E7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Strumentazione varia</w:t>
            </w:r>
          </w:p>
        </w:tc>
      </w:tr>
      <w:tr w:rsidR="00001E0E" w:rsidRPr="00BD68B5" w14:paraId="6451DBF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86EB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B28F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22B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10.10.23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4572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FFFE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3C7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Strumenti di misura</w:t>
            </w:r>
          </w:p>
        </w:tc>
      </w:tr>
      <w:tr w:rsidR="00001E0E" w:rsidRPr="00BD68B5" w14:paraId="42C6399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FEB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D4CA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C92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10.10.24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DCE8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80AB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34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Stufe</w:t>
            </w:r>
          </w:p>
        </w:tc>
      </w:tr>
      <w:tr w:rsidR="00001E0E" w:rsidRPr="00BD68B5" w14:paraId="16BEC08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CC31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4B2F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089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10.10.25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78E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ABD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E9C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Termostati</w:t>
            </w:r>
          </w:p>
        </w:tc>
      </w:tr>
      <w:tr w:rsidR="00001E0E" w:rsidRPr="00BD68B5" w14:paraId="607DA59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C90A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5099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B9E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10.10.26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28B4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6A00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EA7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Vetreria e monouso</w:t>
            </w:r>
          </w:p>
        </w:tc>
      </w:tr>
      <w:tr w:rsidR="00001E0E" w:rsidRPr="00BD68B5" w14:paraId="26E2FDD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704F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9794BB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C31D1E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5E4F650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Veicoli ad uso sanitario</w:t>
            </w:r>
          </w:p>
        </w:tc>
      </w:tr>
      <w:tr w:rsidR="00001E0E" w:rsidRPr="00BD68B5" w14:paraId="60DBC70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1854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238D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D10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10.11.1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F88A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98F6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745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Ambulanze</w:t>
            </w:r>
          </w:p>
        </w:tc>
      </w:tr>
      <w:tr w:rsidR="00001E0E" w:rsidRPr="00BD68B5" w14:paraId="7FB4CE3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616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AB54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6C5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10.11.2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E0FA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AA55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207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Automediche</w:t>
            </w:r>
          </w:p>
        </w:tc>
      </w:tr>
      <w:tr w:rsidR="00001E0E" w:rsidRPr="00BD68B5" w14:paraId="245F673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715B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9580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43F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10.11.3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5D1D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F012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719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Trasporto disabili</w:t>
            </w:r>
          </w:p>
        </w:tc>
      </w:tr>
      <w:tr w:rsidR="00001E0E" w:rsidRPr="00BD68B5" w14:paraId="158742BC" w14:textId="77777777" w:rsidTr="00773957">
        <w:trPr>
          <w:trHeight w:val="7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07278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C85617A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3F97EEF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Servizi per il Funzionamento della P.A.</w:t>
            </w:r>
          </w:p>
        </w:tc>
      </w:tr>
      <w:tr w:rsidR="00001E0E" w:rsidRPr="00BD68B5" w14:paraId="24E320E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7EAB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93F561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03932A1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D5805C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Servizi Assicurativi</w:t>
            </w:r>
          </w:p>
        </w:tc>
      </w:tr>
      <w:tr w:rsidR="00001E0E" w:rsidRPr="00BD68B5" w14:paraId="29553BF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196C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1CDC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5B7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15D4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3B14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A84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Auto</w:t>
            </w:r>
          </w:p>
        </w:tc>
      </w:tr>
      <w:tr w:rsidR="00001E0E" w:rsidRPr="00BD68B5" w14:paraId="2C00224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AC8A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0788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707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F9A3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CBA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DD3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Autobus</w:t>
            </w:r>
          </w:p>
        </w:tc>
      </w:tr>
      <w:tr w:rsidR="00001E0E" w:rsidRPr="00BD68B5" w14:paraId="6676A49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01C0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09D7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1B3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30B0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B5F9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FF5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Autocarri</w:t>
            </w:r>
          </w:p>
        </w:tc>
      </w:tr>
      <w:tr w:rsidR="00001E0E" w:rsidRPr="00BD68B5" w14:paraId="38B1156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4211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68E6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DD6A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5020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C7EB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419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Infortuni dipendente</w:t>
            </w:r>
          </w:p>
        </w:tc>
      </w:tr>
      <w:tr w:rsidR="00001E0E" w:rsidRPr="00BD68B5" w14:paraId="2E0C59C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F771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9C48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D74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41BD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C8E1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449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Kasko</w:t>
            </w:r>
            <w:proofErr w:type="spellEnd"/>
          </w:p>
        </w:tc>
      </w:tr>
      <w:tr w:rsidR="00001E0E" w:rsidRPr="00BD68B5" w14:paraId="6BBA34C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E301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6DC2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DE8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D750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03A4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A05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Mezzi bellici</w:t>
            </w:r>
          </w:p>
        </w:tc>
      </w:tr>
      <w:tr w:rsidR="00001E0E" w:rsidRPr="00BD68B5" w14:paraId="5E197C4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78F1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8FBE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E6F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DA35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F317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8B2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Motoveicoli</w:t>
            </w:r>
          </w:p>
        </w:tc>
      </w:tr>
      <w:tr w:rsidR="00001E0E" w:rsidRPr="00BD68B5" w14:paraId="57AD8C2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2C96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358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9C6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A9D2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C74D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CCC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Natanti</w:t>
            </w:r>
          </w:p>
        </w:tc>
      </w:tr>
      <w:tr w:rsidR="00001E0E" w:rsidRPr="00BD68B5" w14:paraId="08D1957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6D36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87CA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8D3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FAD6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C140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E83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Rimorchi</w:t>
            </w:r>
          </w:p>
        </w:tc>
      </w:tr>
      <w:tr w:rsidR="00001E0E" w:rsidRPr="00BD68B5" w14:paraId="312753F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FF05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4FC7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7BF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11.1.10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E433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56D5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C2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Targhe prova</w:t>
            </w:r>
          </w:p>
        </w:tc>
      </w:tr>
      <w:tr w:rsidR="00001E0E" w:rsidRPr="00BD68B5" w14:paraId="0E3C27C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C31A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972C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8B4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11.1.11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077A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B902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B28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Veicoli terrestri</w:t>
            </w:r>
          </w:p>
        </w:tc>
      </w:tr>
      <w:tr w:rsidR="00001E0E" w:rsidRPr="00BD68B5" w14:paraId="79B3893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00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5B5D40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01521E3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5C1DFC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Servizi Bancari</w:t>
            </w:r>
          </w:p>
        </w:tc>
      </w:tr>
      <w:tr w:rsidR="00001E0E" w:rsidRPr="00BD68B5" w14:paraId="52EA76A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5248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8405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157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11.2.1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63C5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6963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EBC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Tesoreria, cassa e credito</w:t>
            </w:r>
          </w:p>
        </w:tc>
      </w:tr>
      <w:tr w:rsidR="00001E0E" w:rsidRPr="00BD68B5" w14:paraId="6F25124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5A96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D17126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FEE7B46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3AFBF64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Servizi Commerciali vari</w:t>
            </w:r>
          </w:p>
        </w:tc>
      </w:tr>
      <w:tr w:rsidR="00001E0E" w:rsidRPr="00BD68B5" w14:paraId="7627923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B4F5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F87C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FE8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11.3.1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BA3A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33DF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6BA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Servizi di Allestimento spazi</w:t>
            </w:r>
          </w:p>
        </w:tc>
      </w:tr>
      <w:tr w:rsidR="00001E0E" w:rsidRPr="00BD68B5" w14:paraId="5A1C895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27E0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90E2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0E6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11.3.2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5A6B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A7D4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AD6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Servizio di trascrizione o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resocontazione</w:t>
            </w:r>
            <w:proofErr w:type="spellEnd"/>
          </w:p>
        </w:tc>
      </w:tr>
      <w:tr w:rsidR="00001E0E" w:rsidRPr="00BD68B5" w14:paraId="030DB81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D379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DAF1DA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47D090B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BD0C47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Servizi di formazione</w:t>
            </w:r>
          </w:p>
        </w:tc>
      </w:tr>
      <w:tr w:rsidR="00001E0E" w:rsidRPr="00BD68B5" w14:paraId="772F388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B057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CB2C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FD9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11.4.1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80F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E3CA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947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Comunicazione</w:t>
            </w:r>
          </w:p>
        </w:tc>
      </w:tr>
      <w:tr w:rsidR="00001E0E" w:rsidRPr="00BD68B5" w14:paraId="2F09DDC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7969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8DD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C4E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11.4.2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452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01DE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CCD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Finanza</w:t>
            </w:r>
          </w:p>
        </w:tc>
      </w:tr>
      <w:tr w:rsidR="00001E0E" w:rsidRPr="00BD68B5" w14:paraId="54839CB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DB90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092B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624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11.4.3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852A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7678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428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Giuridica</w:t>
            </w:r>
          </w:p>
        </w:tc>
      </w:tr>
      <w:tr w:rsidR="00001E0E" w:rsidRPr="00BD68B5" w14:paraId="530BB52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F0AD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0B4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A0F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11.4.4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44D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166D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30E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Informatica</w:t>
            </w:r>
          </w:p>
        </w:tc>
      </w:tr>
      <w:tr w:rsidR="00001E0E" w:rsidRPr="00BD68B5" w14:paraId="20D2C1E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0CCA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848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0E2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11.4.5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C9F7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FA47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BD6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Linguistica</w:t>
            </w:r>
          </w:p>
        </w:tc>
      </w:tr>
      <w:tr w:rsidR="00001E0E" w:rsidRPr="00BD68B5" w14:paraId="3881BB6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6931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4B13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741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11.4.6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6039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4217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2D1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Manageriale</w:t>
            </w:r>
          </w:p>
        </w:tc>
      </w:tr>
      <w:tr w:rsidR="00001E0E" w:rsidRPr="00BD68B5" w14:paraId="199C682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FD45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1A04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0CF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11.4.7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37B4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C303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E85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Normata</w:t>
            </w:r>
          </w:p>
        </w:tc>
      </w:tr>
      <w:tr w:rsidR="00001E0E" w:rsidRPr="00BD68B5" w14:paraId="2E5CFE4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5039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702F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41B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11.4.8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A61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E31A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A2F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Settore energia</w:t>
            </w:r>
          </w:p>
        </w:tc>
      </w:tr>
      <w:tr w:rsidR="00001E0E" w:rsidRPr="00BD68B5" w14:paraId="3413B1F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4B3B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ED12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0AC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11.4.9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8676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AE3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6A3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Specialistica</w:t>
            </w:r>
          </w:p>
        </w:tc>
      </w:tr>
      <w:tr w:rsidR="00001E0E" w:rsidRPr="00BD68B5" w14:paraId="561A265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E755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078D8D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0CE2E11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30CA25D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 xml:space="preserve">Servizi di monitoraggio e </w:t>
            </w:r>
            <w:proofErr w:type="spellStart"/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assessment</w:t>
            </w:r>
            <w:proofErr w:type="spellEnd"/>
          </w:p>
        </w:tc>
      </w:tr>
      <w:tr w:rsidR="00001E0E" w:rsidRPr="00BD68B5" w14:paraId="6BD6B46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D6F6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8C60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9FB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11.5.1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8C03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1DEA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B2F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Macchine per l'ufficio</w:t>
            </w:r>
          </w:p>
        </w:tc>
      </w:tr>
      <w:tr w:rsidR="00001E0E" w:rsidRPr="00BD68B5" w14:paraId="14A8B8F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2B06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C5231F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4E14AB5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1FBD1B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Servizi di Organizzazione Viaggi</w:t>
            </w:r>
          </w:p>
        </w:tc>
      </w:tr>
      <w:tr w:rsidR="00001E0E" w:rsidRPr="00BD68B5" w14:paraId="41F5F1E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C95A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5EAC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B11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11.6.1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F612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EC59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58E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Soggiorni per anziani e disabili</w:t>
            </w:r>
          </w:p>
        </w:tc>
      </w:tr>
      <w:tr w:rsidR="00001E0E" w:rsidRPr="00BD68B5" w14:paraId="40EB85C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E368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E024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2A9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11.6.2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0EA0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EDC1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5E7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Trasferte di lavoro</w:t>
            </w:r>
          </w:p>
        </w:tc>
      </w:tr>
      <w:tr w:rsidR="00001E0E" w:rsidRPr="00BD68B5" w14:paraId="7256FE8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6F44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57C3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331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11.6.3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6407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4B40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633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Viaggi di Istruzione</w:t>
            </w:r>
          </w:p>
        </w:tc>
      </w:tr>
      <w:tr w:rsidR="00001E0E" w:rsidRPr="00BD68B5" w14:paraId="30307EE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09C0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11E7790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8DD7992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438DC0F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Servizi di Ricerca, Selezione e Gestione del Personale</w:t>
            </w:r>
          </w:p>
        </w:tc>
      </w:tr>
      <w:tr w:rsidR="00001E0E" w:rsidRPr="00BD68B5" w14:paraId="0D81E2D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2109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3E13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3C8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11.7.1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29AF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0287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0C5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Ricerca e selezione del personale</w:t>
            </w:r>
          </w:p>
        </w:tc>
      </w:tr>
      <w:tr w:rsidR="00001E0E" w:rsidRPr="00BD68B5" w14:paraId="0FEA388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EA0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092665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012B81A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92D74E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Servizi di Riscossione</w:t>
            </w:r>
          </w:p>
        </w:tc>
      </w:tr>
      <w:tr w:rsidR="00001E0E" w:rsidRPr="00BD68B5" w14:paraId="4CEE183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86C0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4936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520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11.8.1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FAE7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3B4A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A2A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Accertamento e riscossione dei tributi in forma diretta per gli EE.LL.</w:t>
            </w:r>
          </w:p>
        </w:tc>
      </w:tr>
      <w:tr w:rsidR="00001E0E" w:rsidRPr="00BD68B5" w14:paraId="3C7E0B7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4DD1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436C2A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F995DCC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39B0537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Servizi di Supporto Organizzativo e Gestionale</w:t>
            </w:r>
          </w:p>
        </w:tc>
      </w:tr>
      <w:tr w:rsidR="00001E0E" w:rsidRPr="00BD68B5" w14:paraId="09D4CAD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A9FE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572A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55A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11.9.1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F7BA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6A8A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EE5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Bill Audit</w:t>
            </w:r>
          </w:p>
        </w:tc>
      </w:tr>
      <w:tr w:rsidR="00001E0E" w:rsidRPr="00BD68B5" w14:paraId="4A9AB26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5586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DC5F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0D9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11.9.2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7100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FE8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0E1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Elettorali</w:t>
            </w:r>
          </w:p>
        </w:tc>
      </w:tr>
      <w:tr w:rsidR="00001E0E" w:rsidRPr="00BD68B5" w14:paraId="2955FBE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B593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B2CA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3AE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11.9.3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EFD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D72C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54C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Strategici e direzionali</w:t>
            </w:r>
          </w:p>
        </w:tc>
      </w:tr>
      <w:tr w:rsidR="00001E0E" w:rsidRPr="00BD68B5" w14:paraId="1983B68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DEB2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39C1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5B6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11.9.4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9168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198F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833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Supporto Specialistico</w:t>
            </w:r>
          </w:p>
        </w:tc>
      </w:tr>
      <w:tr w:rsidR="00001E0E" w:rsidRPr="00BD68B5" w14:paraId="44C84F5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D6C8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3A1019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B8875CF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7D1C612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Servizi di Valutazione della Conformità</w:t>
            </w:r>
          </w:p>
        </w:tc>
      </w:tr>
      <w:tr w:rsidR="00001E0E" w:rsidRPr="00BD68B5" w14:paraId="6C78A59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98B2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C7EB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C54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11.10.1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E721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AA31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48B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Certificazione dei sistemi di gestione</w:t>
            </w:r>
          </w:p>
        </w:tc>
      </w:tr>
      <w:tr w:rsidR="00001E0E" w:rsidRPr="00BD68B5" w14:paraId="1EADE0C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6720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0F89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A8E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11.10.2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91BD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D99C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B07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Certificazione energetica</w:t>
            </w:r>
          </w:p>
        </w:tc>
      </w:tr>
      <w:tr w:rsidR="00001E0E" w:rsidRPr="00BD68B5" w14:paraId="6CD20F3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40FB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B19B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A3E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11.10.3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B8D2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29A4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A8A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Diagnosi Energetica</w:t>
            </w:r>
          </w:p>
        </w:tc>
      </w:tr>
      <w:tr w:rsidR="00001E0E" w:rsidRPr="00BD68B5" w14:paraId="4A0D4B8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DF84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E90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637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11.10.4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19EF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CE49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53C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Ispezione</w:t>
            </w:r>
          </w:p>
        </w:tc>
      </w:tr>
      <w:tr w:rsidR="00001E0E" w:rsidRPr="00BD68B5" w14:paraId="148E5C9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7E13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722D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611D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11.10.5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74D6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2622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7ED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Taratura di strumenti di misurazione</w:t>
            </w:r>
          </w:p>
        </w:tc>
      </w:tr>
      <w:tr w:rsidR="00001E0E" w:rsidRPr="00BD68B5" w14:paraId="0B368C4D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20BA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6E65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0A3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11.10.6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50C8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EF02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243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Test di laboratorio</w:t>
            </w:r>
          </w:p>
        </w:tc>
      </w:tr>
      <w:tr w:rsidR="00001E0E" w:rsidRPr="00BD68B5" w14:paraId="19A25A3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11C4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5D8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270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11.10.7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17A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7529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E6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Verifica su impianti elettrici</w:t>
            </w:r>
          </w:p>
        </w:tc>
      </w:tr>
      <w:tr w:rsidR="00001E0E" w:rsidRPr="00BD68B5" w14:paraId="4D66767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BD5D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63A4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3B42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11.10.8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C5D2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E2C3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57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Verifica su impianti elevatori</w:t>
            </w:r>
          </w:p>
        </w:tc>
      </w:tr>
      <w:tr w:rsidR="00001E0E" w:rsidRPr="00BD68B5" w14:paraId="5F34913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B9D5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2F8125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B7A5C5C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7035E8E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Servizi Postali</w:t>
            </w:r>
          </w:p>
        </w:tc>
      </w:tr>
      <w:tr w:rsidR="00001E0E" w:rsidRPr="00BD68B5" w14:paraId="51D57C1E" w14:textId="77777777" w:rsidTr="00773957">
        <w:trPr>
          <w:trHeight w:val="51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4379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637D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D06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11.11.1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FDA1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E293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687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Servizi Postali di Raccolta e Recapito e Servizi a Monte e a Valle del Recapito</w:t>
            </w:r>
          </w:p>
        </w:tc>
      </w:tr>
      <w:tr w:rsidR="00001E0E" w:rsidRPr="00BD68B5" w14:paraId="7671F6B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77CA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456F13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AC32164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3AE4CBF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Servizi professionali</w:t>
            </w:r>
          </w:p>
        </w:tc>
      </w:tr>
      <w:tr w:rsidR="00001E0E" w:rsidRPr="00BD68B5" w14:paraId="4EA2F0C8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2632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1E00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1E4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11.12.1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E5AB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9D8D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C3B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Architettonici, di costruzione, ingegneria e ispezione</w:t>
            </w:r>
          </w:p>
        </w:tc>
      </w:tr>
      <w:tr w:rsidR="00001E0E" w:rsidRPr="00BD68B5" w14:paraId="206B42A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C0B3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604C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40E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11.12.2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DD7A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7E82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237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Attuariali</w:t>
            </w:r>
          </w:p>
        </w:tc>
      </w:tr>
      <w:tr w:rsidR="00001E0E" w:rsidRPr="00BD68B5" w14:paraId="35DFB4E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9157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9B92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9EE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11.12.3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F9FB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F2F3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DF0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Consulenza del Lavoro</w:t>
            </w:r>
          </w:p>
        </w:tc>
      </w:tr>
      <w:tr w:rsidR="00001E0E" w:rsidRPr="00BD68B5" w14:paraId="0276BA4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D00C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4995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0C9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11.12.4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B5F6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80A3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06B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Fiscali e Tributari</w:t>
            </w:r>
          </w:p>
        </w:tc>
      </w:tr>
      <w:tr w:rsidR="00001E0E" w:rsidRPr="00BD68B5" w14:paraId="0DC07E3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4E09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85CB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C0B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11.12.5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0D2B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0E8B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52D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Legali e Normativi</w:t>
            </w:r>
          </w:p>
        </w:tc>
      </w:tr>
      <w:tr w:rsidR="00001E0E" w:rsidRPr="00BD68B5" w14:paraId="012DFDC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7CC7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BD70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2E8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11.12.6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3768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6636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F16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Patrimonio Culturale</w:t>
            </w:r>
          </w:p>
        </w:tc>
      </w:tr>
      <w:tr w:rsidR="00001E0E" w:rsidRPr="00BD68B5" w14:paraId="5EA93F3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759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4E17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A61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11.12.7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19C3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1B84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4EC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Progettazione e Verifica della Progettazione di Opere di Ingegneria civile</w:t>
            </w:r>
          </w:p>
        </w:tc>
      </w:tr>
      <w:tr w:rsidR="00001E0E" w:rsidRPr="00BD68B5" w14:paraId="3F5D5C8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A5AA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3707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2B8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11.12.8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8603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EE73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9B7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Revisori Legali</w:t>
            </w:r>
          </w:p>
        </w:tc>
      </w:tr>
      <w:tr w:rsidR="00001E0E" w:rsidRPr="00BD68B5" w14:paraId="55F709B5" w14:textId="77777777" w:rsidTr="00773957">
        <w:trPr>
          <w:trHeight w:val="7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B36109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B9E86BD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7BA3CCDC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Strade, verde pubblico e gestione del territorio</w:t>
            </w:r>
          </w:p>
        </w:tc>
      </w:tr>
      <w:tr w:rsidR="00001E0E" w:rsidRPr="00BD68B5" w14:paraId="65D3E7D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C534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537B33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12.1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7AA140A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32CFB80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Attrezzature e Segnaletica Stradale</w:t>
            </w:r>
          </w:p>
        </w:tc>
      </w:tr>
      <w:tr w:rsidR="00001E0E" w:rsidRPr="00BD68B5" w14:paraId="13EE73C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11FC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C1F5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C3A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12.1.1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D65C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5B4F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554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Segnali stradali orizzontali e verticali</w:t>
            </w:r>
          </w:p>
        </w:tc>
      </w:tr>
      <w:tr w:rsidR="00001E0E" w:rsidRPr="00BD68B5" w14:paraId="3350480E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D002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5B7DA1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12.2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AEF82CB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179A8E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Cimiteriali e Funebri</w:t>
            </w:r>
          </w:p>
        </w:tc>
      </w:tr>
      <w:tr w:rsidR="00001E0E" w:rsidRPr="00BD68B5" w14:paraId="1549CC7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9212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9688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3B07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12.2.1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1695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1FFE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F7B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Prodotti Cimiteriali e Funebri</w:t>
            </w:r>
          </w:p>
        </w:tc>
      </w:tr>
      <w:tr w:rsidR="00001E0E" w:rsidRPr="00BD68B5" w14:paraId="47F1CA4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53A0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F3D9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7BB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12.2.2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7BA6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69C0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48C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Servizi Cimiteriali e Funebri</w:t>
            </w:r>
          </w:p>
        </w:tc>
      </w:tr>
      <w:tr w:rsidR="00001E0E" w:rsidRPr="00BD68B5" w14:paraId="2C6DDC2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9A53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730066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12.3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5E31A5B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1476CB9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Illuminazione</w:t>
            </w:r>
          </w:p>
        </w:tc>
      </w:tr>
      <w:tr w:rsidR="00001E0E" w:rsidRPr="00BD68B5" w14:paraId="3B74484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31AF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E069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A3A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12.3.1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6EF0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BB3F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997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Servizi integrati</w:t>
            </w:r>
          </w:p>
        </w:tc>
      </w:tr>
      <w:tr w:rsidR="00001E0E" w:rsidRPr="00BD68B5" w14:paraId="7329B38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6570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46D748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12.4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DBDB04F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3121A7A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Pulizia delle Strade e Servizi Invernali</w:t>
            </w:r>
          </w:p>
        </w:tc>
      </w:tr>
      <w:tr w:rsidR="00001E0E" w:rsidRPr="00BD68B5" w14:paraId="463FA13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8C6D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0F19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D16C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14.4.1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1C0E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1246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28C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Pulizia delle strade</w:t>
            </w:r>
          </w:p>
        </w:tc>
      </w:tr>
      <w:tr w:rsidR="00001E0E" w:rsidRPr="00BD68B5" w14:paraId="2D818FA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911C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CCB63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12.5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6786162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33CC5E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Verde, Vivaismo e Produzioni Agricole</w:t>
            </w:r>
          </w:p>
        </w:tc>
      </w:tr>
      <w:tr w:rsidR="00001E0E" w:rsidRPr="00BD68B5" w14:paraId="207760A6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FE35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2326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E45F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12.5.1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D34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1F83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995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Fornitura a corpo di Prodotti per il verde e il vivaismo</w:t>
            </w:r>
          </w:p>
        </w:tc>
      </w:tr>
      <w:tr w:rsidR="00001E0E" w:rsidRPr="00BD68B5" w14:paraId="0737C9BC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38E4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73A8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028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12.5.2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2A2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94BD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D05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Verde pubblico e vivai</w:t>
            </w:r>
          </w:p>
        </w:tc>
      </w:tr>
      <w:tr w:rsidR="00001E0E" w:rsidRPr="00BD68B5" w14:paraId="74A4A166" w14:textId="77777777" w:rsidTr="00773957">
        <w:trPr>
          <w:trHeight w:val="7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42F32A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D7738C5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1C9C558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it-IT"/>
              </w:rPr>
              <w:t>Assistenza, Manutenzione e riparazione di Veicoli</w:t>
            </w:r>
          </w:p>
        </w:tc>
      </w:tr>
      <w:tr w:rsidR="00001E0E" w:rsidRPr="00BD68B5" w14:paraId="5B2754B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0BD7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0252ED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5344B4E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239B6D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Assistenza e manutenzione</w:t>
            </w:r>
          </w:p>
        </w:tc>
      </w:tr>
      <w:tr w:rsidR="00001E0E" w:rsidRPr="00BD68B5" w14:paraId="08DD554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962F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78FC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8A09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13.1.1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0379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157C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12F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Fleet</w:t>
            </w:r>
            <w:proofErr w:type="spellEnd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Management</w:t>
            </w:r>
          </w:p>
        </w:tc>
      </w:tr>
      <w:tr w:rsidR="00001E0E" w:rsidRPr="00BD68B5" w14:paraId="00223EB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C972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E056CB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E6E5B20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7AAAA8F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Attrezzature per il rilevamento</w:t>
            </w:r>
          </w:p>
        </w:tc>
      </w:tr>
      <w:tr w:rsidR="00001E0E" w:rsidRPr="00BD68B5" w14:paraId="2986EB6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BD01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BAAC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45A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13.2.1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4A5E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EA27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2EA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Monitoraggio</w:t>
            </w:r>
          </w:p>
        </w:tc>
      </w:tr>
      <w:tr w:rsidR="00001E0E" w:rsidRPr="00BD68B5" w14:paraId="606EE05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1985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3F5911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948B1E1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44DCA9E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Macchinari agricoli e industriali</w:t>
            </w:r>
          </w:p>
        </w:tc>
      </w:tr>
      <w:tr w:rsidR="00001E0E" w:rsidRPr="00BD68B5" w14:paraId="6D5EFDA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1C9F2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CF5F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251E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13.3.1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0F8C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5583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1E7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Macchinari agricoli</w:t>
            </w:r>
          </w:p>
        </w:tc>
      </w:tr>
      <w:tr w:rsidR="00001E0E" w:rsidRPr="00BD68B5" w14:paraId="59E79BE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670A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518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4FD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13.3.2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C633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7F23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777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Macchinari industriali</w:t>
            </w:r>
          </w:p>
        </w:tc>
      </w:tr>
      <w:tr w:rsidR="00001E0E" w:rsidRPr="00BD68B5" w14:paraId="1A8E4841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56D1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47330B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B7E1A78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4FCA2F8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Natanti, accessori e parti di ricambio</w:t>
            </w:r>
          </w:p>
        </w:tc>
      </w:tr>
      <w:tr w:rsidR="00001E0E" w:rsidRPr="00BD68B5" w14:paraId="21A2699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6A2E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4681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EA9B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13.4.1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A3B9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DC0E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AFE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Imbarcazioni</w:t>
            </w:r>
          </w:p>
        </w:tc>
      </w:tr>
      <w:tr w:rsidR="00001E0E" w:rsidRPr="00BD68B5" w14:paraId="6B485C39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AB96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685B13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A7A9EAD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D26243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Servizi di Trasporto Persone</w:t>
            </w:r>
          </w:p>
        </w:tc>
      </w:tr>
      <w:tr w:rsidR="00001E0E" w:rsidRPr="00BD68B5" w14:paraId="2470B2C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6D57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9141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D374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13.5.1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3C59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BB8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EDF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Bike </w:t>
            </w:r>
            <w:proofErr w:type="spellStart"/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sharing</w:t>
            </w:r>
            <w:proofErr w:type="spellEnd"/>
          </w:p>
        </w:tc>
      </w:tr>
      <w:tr w:rsidR="00001E0E" w:rsidRPr="00BD68B5" w14:paraId="03E125FA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6A5C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1987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94F3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13.5.2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8FCF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CEBD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70B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NCC/Noleggio con conducente</w:t>
            </w:r>
          </w:p>
        </w:tc>
      </w:tr>
      <w:tr w:rsidR="00001E0E" w:rsidRPr="00BD68B5" w14:paraId="3394D94F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AA73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6D8FB8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92F5C3D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8F2543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Veicoli, accessori e parti di ricambio</w:t>
            </w:r>
          </w:p>
        </w:tc>
      </w:tr>
      <w:tr w:rsidR="00001E0E" w:rsidRPr="00BD68B5" w14:paraId="26F70EC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168B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A229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086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13.6.1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4E91A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F5F3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9EF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Accessori attrezzature e parti di ricambio per veicoli</w:t>
            </w:r>
          </w:p>
        </w:tc>
      </w:tr>
      <w:tr w:rsidR="00001E0E" w:rsidRPr="00BD68B5" w14:paraId="6C641CBB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EAB0D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50BD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AD6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13.6.2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CD78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6309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C7B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Biciclette</w:t>
            </w:r>
          </w:p>
        </w:tc>
      </w:tr>
      <w:tr w:rsidR="00001E0E" w:rsidRPr="00BD68B5" w14:paraId="6E268100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F11B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6928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667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13.6.3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6BA6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6BA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6B7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Bus</w:t>
            </w:r>
          </w:p>
        </w:tc>
      </w:tr>
      <w:tr w:rsidR="00001E0E" w:rsidRPr="00BD68B5" w14:paraId="20FAFB83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FCA9E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05B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E9B1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13.6.4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1E53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395D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6D0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Veicoli</w:t>
            </w:r>
          </w:p>
        </w:tc>
      </w:tr>
      <w:tr w:rsidR="00001E0E" w:rsidRPr="00BD68B5" w14:paraId="0221C587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F87E3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CEB4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E3A5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13.6.5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F124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CDF65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091F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Veicoli ad alimentazione convenzionale</w:t>
            </w:r>
          </w:p>
        </w:tc>
      </w:tr>
      <w:tr w:rsidR="00001E0E" w:rsidRPr="00BD68B5" w14:paraId="34E3C582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388A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E933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6AF6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13.6.6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E5261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4C79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93E6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Veicoli Speciali</w:t>
            </w:r>
          </w:p>
        </w:tc>
      </w:tr>
      <w:tr w:rsidR="00001E0E" w:rsidRPr="00BD68B5" w14:paraId="07259324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CD5B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40480A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F18910F" w14:textId="77777777" w:rsidR="00001E0E" w:rsidRPr="00BD68B5" w:rsidRDefault="00001E0E" w:rsidP="007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2C81B5BB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it-IT"/>
              </w:rPr>
              <w:t>Velivoli, accessori e parti di ricambio</w:t>
            </w:r>
          </w:p>
        </w:tc>
      </w:tr>
      <w:tr w:rsidR="00001E0E" w:rsidRPr="00BD68B5" w14:paraId="487E87A5" w14:textId="77777777" w:rsidTr="00773957">
        <w:trPr>
          <w:trHeight w:val="3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A7524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CAE3C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0A90" w14:textId="77777777" w:rsidR="00001E0E" w:rsidRPr="00BD68B5" w:rsidRDefault="00001E0E" w:rsidP="0077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13.7.1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31D30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3A357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6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FF78" w14:textId="77777777" w:rsidR="00001E0E" w:rsidRPr="00BD68B5" w:rsidRDefault="00001E0E" w:rsidP="007739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BD6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Velivoli</w:t>
            </w:r>
          </w:p>
        </w:tc>
      </w:tr>
    </w:tbl>
    <w:p w14:paraId="392691BE" w14:textId="77777777" w:rsidR="00001E0E" w:rsidRPr="00561396" w:rsidRDefault="00001E0E" w:rsidP="00001E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7B206D5" w14:textId="77777777" w:rsidR="00001E0E" w:rsidRPr="00561396" w:rsidRDefault="00001E0E" w:rsidP="00001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6D32A2" w14:textId="77777777" w:rsidR="001C0037" w:rsidRPr="008509F1" w:rsidRDefault="001C0037" w:rsidP="008509F1">
      <w:pPr>
        <w:spacing w:before="120" w:after="120" w:line="400" w:lineRule="exact"/>
        <w:jc w:val="center"/>
        <w:rPr>
          <w:rFonts w:ascii="Arial" w:hAnsi="Arial" w:cs="Arial"/>
          <w:b/>
          <w:szCs w:val="20"/>
        </w:rPr>
      </w:pPr>
      <w:r w:rsidRPr="008509F1">
        <w:rPr>
          <w:rFonts w:ascii="Arial" w:hAnsi="Arial" w:cs="Arial"/>
          <w:b/>
          <w:szCs w:val="20"/>
        </w:rPr>
        <w:t>Dichiara</w:t>
      </w:r>
    </w:p>
    <w:p w14:paraId="3801D214" w14:textId="77777777" w:rsidR="00C62847" w:rsidRPr="008509F1" w:rsidRDefault="00ED2B66" w:rsidP="008509F1">
      <w:pPr>
        <w:pStyle w:val="Paragrafoelenco"/>
        <w:numPr>
          <w:ilvl w:val="0"/>
          <w:numId w:val="18"/>
        </w:numPr>
        <w:spacing w:after="0" w:line="400" w:lineRule="exact"/>
        <w:ind w:right="284"/>
        <w:jc w:val="both"/>
        <w:rPr>
          <w:rFonts w:ascii="Arial" w:hAnsi="Arial" w:cs="Arial"/>
          <w:sz w:val="20"/>
          <w:szCs w:val="20"/>
        </w:rPr>
      </w:pPr>
      <w:proofErr w:type="gramStart"/>
      <w:r w:rsidRPr="008509F1">
        <w:rPr>
          <w:rFonts w:ascii="Arial" w:hAnsi="Arial" w:cs="Arial"/>
          <w:sz w:val="20"/>
          <w:szCs w:val="20"/>
        </w:rPr>
        <w:t>di</w:t>
      </w:r>
      <w:proofErr w:type="gramEnd"/>
      <w:r w:rsidRPr="008509F1">
        <w:rPr>
          <w:rFonts w:ascii="Arial" w:hAnsi="Arial" w:cs="Arial"/>
          <w:sz w:val="20"/>
          <w:szCs w:val="20"/>
        </w:rPr>
        <w:t xml:space="preserve"> aver preso visione dell’Avviso pubblicato sul sito dell’IRCCS</w:t>
      </w:r>
      <w:r w:rsidR="00515712" w:rsidRPr="008509F1">
        <w:rPr>
          <w:rFonts w:ascii="Arial" w:hAnsi="Arial" w:cs="Arial"/>
          <w:sz w:val="20"/>
          <w:szCs w:val="20"/>
        </w:rPr>
        <w:t xml:space="preserve"> </w:t>
      </w:r>
      <w:r w:rsidRPr="008509F1">
        <w:rPr>
          <w:rFonts w:ascii="Arial" w:hAnsi="Arial" w:cs="Arial"/>
          <w:sz w:val="20"/>
          <w:szCs w:val="20"/>
        </w:rPr>
        <w:t>Centro Neurolesi Bonino Pulejo di Messina.</w:t>
      </w:r>
    </w:p>
    <w:p w14:paraId="099EDC12" w14:textId="1AD3336E" w:rsidR="00F13B40" w:rsidRPr="008509F1" w:rsidRDefault="00F13B40" w:rsidP="008509F1">
      <w:pPr>
        <w:pStyle w:val="Paragrafoelenco"/>
        <w:numPr>
          <w:ilvl w:val="0"/>
          <w:numId w:val="18"/>
        </w:numPr>
        <w:spacing w:after="0" w:line="400" w:lineRule="exact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9F1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8509F1">
        <w:rPr>
          <w:rFonts w:ascii="Arial" w:hAnsi="Arial" w:cs="Arial"/>
          <w:color w:val="000000"/>
          <w:sz w:val="20"/>
          <w:szCs w:val="20"/>
        </w:rPr>
        <w:t xml:space="preserve"> possedere l’attrezzatura e la mano d’opera necessaria nonché l’organizzazione commerciale e tecnica tale da garantire la corretta esecuzione del servizio</w:t>
      </w:r>
      <w:r w:rsidR="00C51F33">
        <w:rPr>
          <w:rFonts w:ascii="Arial" w:hAnsi="Arial" w:cs="Arial"/>
          <w:color w:val="000000"/>
          <w:sz w:val="20"/>
          <w:szCs w:val="20"/>
        </w:rPr>
        <w:t>.</w:t>
      </w:r>
    </w:p>
    <w:p w14:paraId="4496D300" w14:textId="77777777" w:rsidR="00F13B40" w:rsidRPr="008509F1" w:rsidRDefault="00F13B40" w:rsidP="008509F1">
      <w:pPr>
        <w:pStyle w:val="Paragrafoelenco"/>
        <w:numPr>
          <w:ilvl w:val="0"/>
          <w:numId w:val="18"/>
        </w:numPr>
        <w:spacing w:after="0" w:line="400" w:lineRule="exac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9F1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8509F1">
        <w:rPr>
          <w:rFonts w:ascii="Arial" w:hAnsi="Arial" w:cs="Arial"/>
          <w:color w:val="000000"/>
          <w:sz w:val="20"/>
          <w:szCs w:val="20"/>
        </w:rPr>
        <w:t xml:space="preserve"> assumere a proprio carico tutti gli oneri assicurativi e previdenziali di legge, di osservare le norme vigenti in materia di sicurezza sul lavoro e di retribuzione dei lavoratori dipendenti;</w:t>
      </w:r>
    </w:p>
    <w:p w14:paraId="69298EA0" w14:textId="77777777" w:rsidR="00F13B40" w:rsidRPr="008509F1" w:rsidRDefault="00F13B40" w:rsidP="008509F1">
      <w:pPr>
        <w:pStyle w:val="Paragrafoelenco"/>
        <w:numPr>
          <w:ilvl w:val="0"/>
          <w:numId w:val="18"/>
        </w:numPr>
        <w:spacing w:after="0" w:line="400" w:lineRule="exac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9F1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8509F1">
        <w:rPr>
          <w:rFonts w:ascii="Arial" w:hAnsi="Arial" w:cs="Arial"/>
          <w:color w:val="000000"/>
          <w:sz w:val="20"/>
          <w:szCs w:val="20"/>
        </w:rPr>
        <w:t xml:space="preserve"> impegnarsi, ai sensi dell’art. 8 del Programma Quadro “Sicurezza e Legalità per lo Sviluppo della Regione Siciliana”, pena il recesso dal contratto, a collaborare con le Forze di Polizia, denunciando ogni tentativo di estorsione, intimidazione o condizionamento di natura criminale (richieste tangenti, </w:t>
      </w:r>
      <w:r w:rsidRPr="008509F1">
        <w:rPr>
          <w:rFonts w:ascii="Arial" w:hAnsi="Arial" w:cs="Arial"/>
          <w:color w:val="000000"/>
          <w:sz w:val="20"/>
          <w:szCs w:val="20"/>
        </w:rPr>
        <w:lastRenderedPageBreak/>
        <w:t>pressioni per indirizzare l’assunzione di personale o l’affidamento di subappalti a determinate imprese, danneggiamenti/furti di beni personali o in cantiere, etc.);</w:t>
      </w:r>
    </w:p>
    <w:p w14:paraId="7A5171FA" w14:textId="77777777" w:rsidR="00F13B40" w:rsidRPr="008509F1" w:rsidRDefault="00F13B40" w:rsidP="008509F1">
      <w:pPr>
        <w:pStyle w:val="Paragrafoelenco"/>
        <w:numPr>
          <w:ilvl w:val="0"/>
          <w:numId w:val="18"/>
        </w:numPr>
        <w:spacing w:after="0" w:line="400" w:lineRule="exac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9F1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8509F1">
        <w:rPr>
          <w:rFonts w:ascii="Arial" w:hAnsi="Arial" w:cs="Arial"/>
          <w:color w:val="000000"/>
          <w:sz w:val="20"/>
          <w:szCs w:val="20"/>
        </w:rPr>
        <w:t xml:space="preserve"> impegnarsi, ai sensi dell’art. 3 della legge n. 136/2010 e </w:t>
      </w:r>
      <w:proofErr w:type="spellStart"/>
      <w:r w:rsidRPr="008509F1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509F1">
        <w:rPr>
          <w:rFonts w:ascii="Arial" w:hAnsi="Arial" w:cs="Arial"/>
          <w:color w:val="000000"/>
          <w:sz w:val="20"/>
          <w:szCs w:val="20"/>
        </w:rPr>
        <w:t>., ad indicare, in caso di aggiudicazione, uno o più conti correnti bancari o postali dedicati, anche in via non esclusiva, a far confluire le somme derivanti dall’appalto;</w:t>
      </w:r>
    </w:p>
    <w:p w14:paraId="218E8C91" w14:textId="77777777" w:rsidR="00F13B40" w:rsidRPr="008509F1" w:rsidRDefault="00F13B40" w:rsidP="008509F1">
      <w:pPr>
        <w:pStyle w:val="Paragrafoelenco"/>
        <w:numPr>
          <w:ilvl w:val="0"/>
          <w:numId w:val="18"/>
        </w:numPr>
        <w:spacing w:after="0" w:line="400" w:lineRule="exac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9F1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8509F1">
        <w:rPr>
          <w:rFonts w:ascii="Arial" w:hAnsi="Arial" w:cs="Arial"/>
          <w:color w:val="000000"/>
          <w:sz w:val="20"/>
          <w:szCs w:val="20"/>
        </w:rPr>
        <w:t xml:space="preserve"> impegnarsi a rispettare il patto di integrità pubblicato sul sito web dell’Istituto;</w:t>
      </w:r>
    </w:p>
    <w:p w14:paraId="642D9AC1" w14:textId="74B35D2E" w:rsidR="00F13B40" w:rsidRPr="008509F1" w:rsidRDefault="00F13B40" w:rsidP="008509F1">
      <w:pPr>
        <w:pStyle w:val="Paragrafoelenco"/>
        <w:numPr>
          <w:ilvl w:val="0"/>
          <w:numId w:val="18"/>
        </w:numPr>
        <w:spacing w:after="0" w:line="400" w:lineRule="exact"/>
        <w:ind w:right="284"/>
        <w:jc w:val="both"/>
        <w:rPr>
          <w:rFonts w:ascii="Arial" w:hAnsi="Arial" w:cs="Arial"/>
          <w:sz w:val="20"/>
          <w:szCs w:val="20"/>
        </w:rPr>
      </w:pPr>
      <w:proofErr w:type="gramStart"/>
      <w:r w:rsidRPr="008509F1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8509F1">
        <w:rPr>
          <w:rFonts w:ascii="Arial" w:hAnsi="Arial" w:cs="Arial"/>
          <w:color w:val="000000"/>
          <w:sz w:val="20"/>
          <w:szCs w:val="20"/>
        </w:rPr>
        <w:t xml:space="preserve"> accordare – ai sensi dell’art. 10 della legge 675/96 (tutela della persona e di altri soggetti rispetto al trattamento dei dati personali) – il consenso affinché i propri dati personali possano essere trattati ed essere oggetto di comunicazione a terzi al fine di provvedere agli adempimenti di obblighi di legge.</w:t>
      </w:r>
    </w:p>
    <w:p w14:paraId="0146A337" w14:textId="4646B9FC" w:rsidR="00ED2B66" w:rsidRPr="008509F1" w:rsidRDefault="00ED2B66" w:rsidP="004C539C">
      <w:pPr>
        <w:spacing w:before="120" w:after="0" w:line="400" w:lineRule="exact"/>
        <w:ind w:right="284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>A tal fine allega i seguenti documenti e dichiarazioni, resi ai sensi della legislazione vigente:</w:t>
      </w:r>
    </w:p>
    <w:p w14:paraId="45781808" w14:textId="77777777" w:rsidR="00C51F33" w:rsidRDefault="00C51F33" w:rsidP="00C51F3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Istanza per l’iscrizione all’Albo </w:t>
      </w:r>
      <w:r w:rsidRPr="00F52839">
        <w:rPr>
          <w:rFonts w:ascii="Arial" w:hAnsi="Arial" w:cs="Arial"/>
          <w:sz w:val="20"/>
          <w:szCs w:val="20"/>
        </w:rPr>
        <w:t xml:space="preserve">delle </w:t>
      </w:r>
      <w:r>
        <w:rPr>
          <w:rFonts w:ascii="Arial" w:hAnsi="Arial" w:cs="Arial"/>
          <w:sz w:val="20"/>
          <w:szCs w:val="20"/>
        </w:rPr>
        <w:t>D</w:t>
      </w:r>
      <w:r w:rsidRPr="00F52839">
        <w:rPr>
          <w:rFonts w:ascii="Arial" w:hAnsi="Arial" w:cs="Arial"/>
          <w:sz w:val="20"/>
          <w:szCs w:val="20"/>
        </w:rPr>
        <w:t xml:space="preserve">itte di fiducia per l’affidamento di </w:t>
      </w:r>
      <w:r>
        <w:rPr>
          <w:rFonts w:ascii="Arial" w:hAnsi="Arial" w:cs="Arial"/>
          <w:sz w:val="20"/>
          <w:szCs w:val="20"/>
        </w:rPr>
        <w:t>lavori. (Allegato A)</w:t>
      </w:r>
    </w:p>
    <w:p w14:paraId="2B3EBD54" w14:textId="77777777" w:rsidR="00C51F33" w:rsidRPr="00561396" w:rsidRDefault="00C51F33" w:rsidP="00C51F3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sostitutiva </w:t>
      </w:r>
      <w:r w:rsidRPr="009C38A3">
        <w:rPr>
          <w:rFonts w:ascii="Arial" w:hAnsi="Arial" w:cs="Arial"/>
          <w:sz w:val="20"/>
          <w:szCs w:val="20"/>
        </w:rPr>
        <w:t xml:space="preserve">assenza di cause di esclusione previste dall’art. 80 del Codice, dal Regolamento, dal Capitolato, dal presente Disciplinare e dalla normativa in materia di appalti di </w:t>
      </w:r>
      <w:r>
        <w:rPr>
          <w:rFonts w:ascii="Arial" w:hAnsi="Arial" w:cs="Arial"/>
          <w:sz w:val="20"/>
          <w:szCs w:val="20"/>
        </w:rPr>
        <w:t xml:space="preserve">lavori, </w:t>
      </w:r>
      <w:r w:rsidRPr="009C38A3">
        <w:rPr>
          <w:rFonts w:ascii="Arial" w:hAnsi="Arial" w:cs="Arial"/>
          <w:sz w:val="20"/>
          <w:szCs w:val="20"/>
        </w:rPr>
        <w:t>servizi e forniture</w:t>
      </w:r>
      <w:r w:rsidRPr="00561396">
        <w:rPr>
          <w:rFonts w:ascii="Arial" w:hAnsi="Arial" w:cs="Arial"/>
          <w:sz w:val="20"/>
          <w:szCs w:val="20"/>
        </w:rPr>
        <w:t xml:space="preserve"> (Allegato B).</w:t>
      </w:r>
    </w:p>
    <w:p w14:paraId="20F211DD" w14:textId="77777777" w:rsidR="00C51F33" w:rsidRPr="00561396" w:rsidRDefault="00C51F33" w:rsidP="00C51F3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Dichiarazione sostitutiva DURC</w:t>
      </w:r>
      <w:r w:rsidRPr="00561396">
        <w:rPr>
          <w:rFonts w:ascii="Arial" w:hAnsi="Arial" w:cs="Arial"/>
          <w:sz w:val="20"/>
          <w:szCs w:val="20"/>
        </w:rPr>
        <w:t xml:space="preserve"> (Allegato C).</w:t>
      </w:r>
    </w:p>
    <w:p w14:paraId="01A416AB" w14:textId="77777777" w:rsidR="00C51F33" w:rsidRPr="00561396" w:rsidRDefault="00C51F33" w:rsidP="00C51F3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1396">
        <w:rPr>
          <w:rFonts w:ascii="Arial" w:hAnsi="Arial" w:cs="Arial"/>
          <w:sz w:val="20"/>
          <w:szCs w:val="20"/>
        </w:rPr>
        <w:t>Certificato CCIAA o dichiarazione sostitutiva.</w:t>
      </w:r>
    </w:p>
    <w:p w14:paraId="7D676830" w14:textId="77777777" w:rsidR="00C51F33" w:rsidRPr="00D01E84" w:rsidRDefault="00C51F33" w:rsidP="00C51F3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01E84">
        <w:rPr>
          <w:rFonts w:ascii="Arial" w:hAnsi="Arial" w:cs="Arial"/>
          <w:sz w:val="20"/>
          <w:szCs w:val="20"/>
        </w:rPr>
        <w:t>Dichiarazione sostitutiva di certificazione di qualità (</w:t>
      </w:r>
      <w:r>
        <w:rPr>
          <w:rFonts w:ascii="Arial" w:hAnsi="Arial" w:cs="Arial"/>
          <w:sz w:val="20"/>
          <w:szCs w:val="20"/>
        </w:rPr>
        <w:t>da specificare la norma UNI EN ISO</w:t>
      </w:r>
      <w:r w:rsidRPr="00D01E84">
        <w:rPr>
          <w:rFonts w:ascii="Arial" w:hAnsi="Arial" w:cs="Arial"/>
          <w:sz w:val="20"/>
          <w:szCs w:val="20"/>
        </w:rPr>
        <w:t>).</w:t>
      </w:r>
    </w:p>
    <w:p w14:paraId="7EE87E19" w14:textId="77777777" w:rsidR="00C51F33" w:rsidRPr="008509F1" w:rsidRDefault="00C51F33" w:rsidP="00C51F3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 w:rsidRPr="00561396">
        <w:rPr>
          <w:rFonts w:ascii="Arial" w:hAnsi="Arial" w:cs="Arial"/>
          <w:sz w:val="20"/>
          <w:szCs w:val="20"/>
        </w:rPr>
        <w:t>Fotocopia di un documento di identità in corso di validità del sottoscrittore della domanda e delle relative dichiarazioni;</w:t>
      </w:r>
    </w:p>
    <w:p w14:paraId="75E89030" w14:textId="77777777" w:rsidR="00AD2EC8" w:rsidRPr="008509F1" w:rsidRDefault="00AD2EC8" w:rsidP="008509F1">
      <w:pPr>
        <w:spacing w:after="0" w:line="540" w:lineRule="exact"/>
        <w:jc w:val="both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>Data _______________</w:t>
      </w:r>
    </w:p>
    <w:p w14:paraId="75F068E9" w14:textId="77777777" w:rsidR="00AD2EC8" w:rsidRPr="008509F1" w:rsidRDefault="00AD2EC8" w:rsidP="008509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F5AD01" w14:textId="77777777" w:rsidR="00AD2EC8" w:rsidRPr="008509F1" w:rsidRDefault="00AD2EC8" w:rsidP="00D611D8">
      <w:pPr>
        <w:spacing w:before="120" w:line="480" w:lineRule="auto"/>
        <w:ind w:left="3686" w:right="-1"/>
        <w:jc w:val="center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>Firma</w:t>
      </w:r>
    </w:p>
    <w:p w14:paraId="2152D60C" w14:textId="474AD8F7" w:rsidR="00F1173C" w:rsidRPr="008509F1" w:rsidRDefault="00AD2EC8" w:rsidP="00D611D8">
      <w:pPr>
        <w:spacing w:line="480" w:lineRule="auto"/>
        <w:ind w:left="3686" w:right="-1"/>
        <w:jc w:val="center"/>
        <w:rPr>
          <w:rFonts w:ascii="Arial" w:hAnsi="Arial" w:cs="Arial"/>
          <w:sz w:val="20"/>
          <w:szCs w:val="20"/>
        </w:rPr>
      </w:pPr>
      <w:r w:rsidRPr="008509F1">
        <w:rPr>
          <w:rFonts w:ascii="Arial" w:hAnsi="Arial" w:cs="Arial"/>
          <w:sz w:val="20"/>
          <w:szCs w:val="20"/>
        </w:rPr>
        <w:t>__________________________</w:t>
      </w:r>
    </w:p>
    <w:sectPr w:rsidR="00F1173C" w:rsidRPr="008509F1" w:rsidSect="007251B0">
      <w:footerReference w:type="default" r:id="rId8"/>
      <w:pgSz w:w="11906" w:h="16838"/>
      <w:pgMar w:top="851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EFA28" w14:textId="77777777" w:rsidR="00CC0418" w:rsidRDefault="00CC0418" w:rsidP="007251B0">
      <w:pPr>
        <w:spacing w:after="0" w:line="240" w:lineRule="auto"/>
      </w:pPr>
      <w:r>
        <w:separator/>
      </w:r>
    </w:p>
  </w:endnote>
  <w:endnote w:type="continuationSeparator" w:id="0">
    <w:p w14:paraId="7FB5EF38" w14:textId="77777777" w:rsidR="00CC0418" w:rsidRDefault="00CC0418" w:rsidP="0072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0237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1310CC" w14:textId="71F793C1" w:rsidR="007251B0" w:rsidRDefault="007251B0">
            <w:pPr>
              <w:pStyle w:val="Pidipagina"/>
              <w:jc w:val="center"/>
            </w:pPr>
            <w:r w:rsidRPr="007251B0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7251B0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Pr="007251B0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AC5C50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18</w:t>
            </w:r>
            <w:r w:rsidRPr="007251B0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Pr="007251B0">
              <w:rPr>
                <w:rFonts w:ascii="Arial" w:hAnsi="Arial" w:cs="Arial"/>
                <w:b/>
                <w:bCs/>
                <w:sz w:val="18"/>
                <w:szCs w:val="20"/>
              </w:rPr>
              <w:t>/</w:t>
            </w:r>
            <w:r w:rsidRPr="007251B0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7251B0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Pr="007251B0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AC5C50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19</w:t>
            </w:r>
            <w:r w:rsidRPr="007251B0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6209A336" w14:textId="77777777" w:rsidR="007251B0" w:rsidRDefault="007251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D7983" w14:textId="77777777" w:rsidR="00CC0418" w:rsidRDefault="00CC0418" w:rsidP="007251B0">
      <w:pPr>
        <w:spacing w:after="0" w:line="240" w:lineRule="auto"/>
      </w:pPr>
      <w:r>
        <w:separator/>
      </w:r>
    </w:p>
  </w:footnote>
  <w:footnote w:type="continuationSeparator" w:id="0">
    <w:p w14:paraId="5A4A814F" w14:textId="77777777" w:rsidR="00CC0418" w:rsidRDefault="00CC0418" w:rsidP="0072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BE9"/>
    <w:multiLevelType w:val="hybridMultilevel"/>
    <w:tmpl w:val="DDBC078E"/>
    <w:lvl w:ilvl="0" w:tplc="7D849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40740"/>
    <w:multiLevelType w:val="hybridMultilevel"/>
    <w:tmpl w:val="2BEA242E"/>
    <w:lvl w:ilvl="0" w:tplc="1C146E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933C74"/>
    <w:multiLevelType w:val="hybridMultilevel"/>
    <w:tmpl w:val="C65C2F38"/>
    <w:lvl w:ilvl="0" w:tplc="5D284C0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4344"/>
    <w:multiLevelType w:val="hybridMultilevel"/>
    <w:tmpl w:val="9844CE2E"/>
    <w:lvl w:ilvl="0" w:tplc="0410000F">
      <w:start w:val="1"/>
      <w:numFmt w:val="decimal"/>
      <w:lvlText w:val="%1."/>
      <w:lvlJc w:val="left"/>
      <w:pPr>
        <w:ind w:left="1789" w:hanging="360"/>
      </w:pPr>
    </w:lvl>
    <w:lvl w:ilvl="1" w:tplc="04100019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22A029A"/>
    <w:multiLevelType w:val="hybridMultilevel"/>
    <w:tmpl w:val="0748C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2CFE"/>
    <w:multiLevelType w:val="hybridMultilevel"/>
    <w:tmpl w:val="7D96812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F359CE"/>
    <w:multiLevelType w:val="hybridMultilevel"/>
    <w:tmpl w:val="6AC0CEE8"/>
    <w:lvl w:ilvl="0" w:tplc="2BB6535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="Times New Roman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D8E0AF9"/>
    <w:multiLevelType w:val="hybridMultilevel"/>
    <w:tmpl w:val="A8F40CD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DA1F9A"/>
    <w:multiLevelType w:val="hybridMultilevel"/>
    <w:tmpl w:val="874027F4"/>
    <w:lvl w:ilvl="0" w:tplc="3BE63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C35326"/>
    <w:multiLevelType w:val="hybridMultilevel"/>
    <w:tmpl w:val="56BCD370"/>
    <w:lvl w:ilvl="0" w:tplc="08FE7498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80D162D"/>
    <w:multiLevelType w:val="hybridMultilevel"/>
    <w:tmpl w:val="4E8E1F46"/>
    <w:lvl w:ilvl="0" w:tplc="61D46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261405"/>
    <w:multiLevelType w:val="hybridMultilevel"/>
    <w:tmpl w:val="8AB6CB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553F0C"/>
    <w:multiLevelType w:val="hybridMultilevel"/>
    <w:tmpl w:val="7BD898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5183"/>
    <w:multiLevelType w:val="hybridMultilevel"/>
    <w:tmpl w:val="AA9814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F4FDB"/>
    <w:multiLevelType w:val="hybridMultilevel"/>
    <w:tmpl w:val="3DFA2740"/>
    <w:lvl w:ilvl="0" w:tplc="FC363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FD7D60"/>
    <w:multiLevelType w:val="hybridMultilevel"/>
    <w:tmpl w:val="2FF6695A"/>
    <w:lvl w:ilvl="0" w:tplc="BD226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43735"/>
    <w:multiLevelType w:val="hybridMultilevel"/>
    <w:tmpl w:val="DB8E5D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023A6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422CA"/>
    <w:multiLevelType w:val="hybridMultilevel"/>
    <w:tmpl w:val="9D3441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B289B"/>
    <w:multiLevelType w:val="hybridMultilevel"/>
    <w:tmpl w:val="FC46D5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C94EAC"/>
    <w:multiLevelType w:val="hybridMultilevel"/>
    <w:tmpl w:val="9F786062"/>
    <w:lvl w:ilvl="0" w:tplc="BD226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D4682"/>
    <w:multiLevelType w:val="hybridMultilevel"/>
    <w:tmpl w:val="3B56B764"/>
    <w:lvl w:ilvl="0" w:tplc="A40CE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1B71D7"/>
    <w:multiLevelType w:val="hybridMultilevel"/>
    <w:tmpl w:val="BF522640"/>
    <w:lvl w:ilvl="0" w:tplc="59AA4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AC4985"/>
    <w:multiLevelType w:val="hybridMultilevel"/>
    <w:tmpl w:val="81926638"/>
    <w:lvl w:ilvl="0" w:tplc="B48E5872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7E4806"/>
    <w:multiLevelType w:val="hybridMultilevel"/>
    <w:tmpl w:val="83CCB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93DB0"/>
    <w:multiLevelType w:val="hybridMultilevel"/>
    <w:tmpl w:val="B614D374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7067C23"/>
    <w:multiLevelType w:val="hybridMultilevel"/>
    <w:tmpl w:val="196EF3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60624"/>
    <w:multiLevelType w:val="hybridMultilevel"/>
    <w:tmpl w:val="84A6542E"/>
    <w:lvl w:ilvl="0" w:tplc="0F8A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803E62"/>
    <w:multiLevelType w:val="hybridMultilevel"/>
    <w:tmpl w:val="FA9E1E7E"/>
    <w:lvl w:ilvl="0" w:tplc="5D284C0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05939"/>
    <w:multiLevelType w:val="hybridMultilevel"/>
    <w:tmpl w:val="453434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21"/>
  </w:num>
  <w:num w:numId="6">
    <w:abstractNumId w:val="26"/>
  </w:num>
  <w:num w:numId="7">
    <w:abstractNumId w:val="22"/>
  </w:num>
  <w:num w:numId="8">
    <w:abstractNumId w:val="14"/>
  </w:num>
  <w:num w:numId="9">
    <w:abstractNumId w:val="10"/>
  </w:num>
  <w:num w:numId="10">
    <w:abstractNumId w:val="20"/>
  </w:num>
  <w:num w:numId="11">
    <w:abstractNumId w:val="3"/>
  </w:num>
  <w:num w:numId="12">
    <w:abstractNumId w:val="19"/>
  </w:num>
  <w:num w:numId="13">
    <w:abstractNumId w:val="27"/>
  </w:num>
  <w:num w:numId="14">
    <w:abstractNumId w:val="2"/>
  </w:num>
  <w:num w:numId="15">
    <w:abstractNumId w:val="23"/>
  </w:num>
  <w:num w:numId="16">
    <w:abstractNumId w:val="18"/>
  </w:num>
  <w:num w:numId="17">
    <w:abstractNumId w:val="5"/>
  </w:num>
  <w:num w:numId="18">
    <w:abstractNumId w:val="28"/>
  </w:num>
  <w:num w:numId="19">
    <w:abstractNumId w:val="16"/>
  </w:num>
  <w:num w:numId="20">
    <w:abstractNumId w:val="15"/>
  </w:num>
  <w:num w:numId="21">
    <w:abstractNumId w:val="4"/>
  </w:num>
  <w:num w:numId="22">
    <w:abstractNumId w:val="13"/>
  </w:num>
  <w:num w:numId="23">
    <w:abstractNumId w:val="12"/>
  </w:num>
  <w:num w:numId="24">
    <w:abstractNumId w:val="11"/>
  </w:num>
  <w:num w:numId="25">
    <w:abstractNumId w:val="17"/>
  </w:num>
  <w:num w:numId="26">
    <w:abstractNumId w:val="25"/>
  </w:num>
  <w:num w:numId="27">
    <w:abstractNumId w:val="7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6D"/>
    <w:rsid w:val="00001E0E"/>
    <w:rsid w:val="00004C3A"/>
    <w:rsid w:val="000358C4"/>
    <w:rsid w:val="00036E0D"/>
    <w:rsid w:val="000417AF"/>
    <w:rsid w:val="0005398D"/>
    <w:rsid w:val="0006447C"/>
    <w:rsid w:val="00070846"/>
    <w:rsid w:val="000739F0"/>
    <w:rsid w:val="0008536D"/>
    <w:rsid w:val="000B2DA1"/>
    <w:rsid w:val="000F441D"/>
    <w:rsid w:val="001124A2"/>
    <w:rsid w:val="0011361D"/>
    <w:rsid w:val="00117E31"/>
    <w:rsid w:val="00125D04"/>
    <w:rsid w:val="00130697"/>
    <w:rsid w:val="00130CBD"/>
    <w:rsid w:val="0015683E"/>
    <w:rsid w:val="001639F2"/>
    <w:rsid w:val="00164384"/>
    <w:rsid w:val="001654D7"/>
    <w:rsid w:val="001959E9"/>
    <w:rsid w:val="001A1BC2"/>
    <w:rsid w:val="001A33A0"/>
    <w:rsid w:val="001C0037"/>
    <w:rsid w:val="00223075"/>
    <w:rsid w:val="002269A3"/>
    <w:rsid w:val="0023024A"/>
    <w:rsid w:val="0023133F"/>
    <w:rsid w:val="002534A2"/>
    <w:rsid w:val="00272FB7"/>
    <w:rsid w:val="00273504"/>
    <w:rsid w:val="002C3A24"/>
    <w:rsid w:val="00303A29"/>
    <w:rsid w:val="003302FE"/>
    <w:rsid w:val="00344D17"/>
    <w:rsid w:val="00375CB1"/>
    <w:rsid w:val="0037743D"/>
    <w:rsid w:val="003B70D8"/>
    <w:rsid w:val="003C0A50"/>
    <w:rsid w:val="003D4421"/>
    <w:rsid w:val="003D56BB"/>
    <w:rsid w:val="003F2BB8"/>
    <w:rsid w:val="003F3805"/>
    <w:rsid w:val="003F6E2B"/>
    <w:rsid w:val="0040293B"/>
    <w:rsid w:val="004067E1"/>
    <w:rsid w:val="00432A20"/>
    <w:rsid w:val="00455D0B"/>
    <w:rsid w:val="00477B8F"/>
    <w:rsid w:val="00480960"/>
    <w:rsid w:val="00483103"/>
    <w:rsid w:val="004C539C"/>
    <w:rsid w:val="004F2CCC"/>
    <w:rsid w:val="005036D8"/>
    <w:rsid w:val="00515712"/>
    <w:rsid w:val="00541A8B"/>
    <w:rsid w:val="0054517D"/>
    <w:rsid w:val="005731DB"/>
    <w:rsid w:val="00573AAF"/>
    <w:rsid w:val="005741B3"/>
    <w:rsid w:val="005943F6"/>
    <w:rsid w:val="005A4A3F"/>
    <w:rsid w:val="005B4A67"/>
    <w:rsid w:val="005C0668"/>
    <w:rsid w:val="005D5332"/>
    <w:rsid w:val="00606AC7"/>
    <w:rsid w:val="00623981"/>
    <w:rsid w:val="00634A3B"/>
    <w:rsid w:val="00641581"/>
    <w:rsid w:val="00673321"/>
    <w:rsid w:val="00680893"/>
    <w:rsid w:val="00683159"/>
    <w:rsid w:val="00686B29"/>
    <w:rsid w:val="00696AFA"/>
    <w:rsid w:val="006A3CC8"/>
    <w:rsid w:val="006B1A6D"/>
    <w:rsid w:val="006D0C5B"/>
    <w:rsid w:val="006F06CD"/>
    <w:rsid w:val="006F7383"/>
    <w:rsid w:val="0070442C"/>
    <w:rsid w:val="00710FF1"/>
    <w:rsid w:val="007149E4"/>
    <w:rsid w:val="007251B0"/>
    <w:rsid w:val="007306E3"/>
    <w:rsid w:val="00764C95"/>
    <w:rsid w:val="0077795D"/>
    <w:rsid w:val="007904AD"/>
    <w:rsid w:val="007A261C"/>
    <w:rsid w:val="007C4686"/>
    <w:rsid w:val="00806F37"/>
    <w:rsid w:val="0082188F"/>
    <w:rsid w:val="0082234C"/>
    <w:rsid w:val="008509F1"/>
    <w:rsid w:val="008705CA"/>
    <w:rsid w:val="008952A7"/>
    <w:rsid w:val="008B036D"/>
    <w:rsid w:val="008B2383"/>
    <w:rsid w:val="008C25E7"/>
    <w:rsid w:val="008C4A15"/>
    <w:rsid w:val="008D7968"/>
    <w:rsid w:val="009114B5"/>
    <w:rsid w:val="00917549"/>
    <w:rsid w:val="00922927"/>
    <w:rsid w:val="009445B5"/>
    <w:rsid w:val="00945C78"/>
    <w:rsid w:val="00950A3E"/>
    <w:rsid w:val="00955CCF"/>
    <w:rsid w:val="0097196A"/>
    <w:rsid w:val="0097623E"/>
    <w:rsid w:val="00984FB6"/>
    <w:rsid w:val="00985E07"/>
    <w:rsid w:val="009A1E6E"/>
    <w:rsid w:val="009C5E46"/>
    <w:rsid w:val="009C5F42"/>
    <w:rsid w:val="00A05DAF"/>
    <w:rsid w:val="00A130D7"/>
    <w:rsid w:val="00A352C1"/>
    <w:rsid w:val="00A41A1E"/>
    <w:rsid w:val="00A96754"/>
    <w:rsid w:val="00AA46D8"/>
    <w:rsid w:val="00AA5F77"/>
    <w:rsid w:val="00AC5C50"/>
    <w:rsid w:val="00AC62F6"/>
    <w:rsid w:val="00AD2EC8"/>
    <w:rsid w:val="00AD7DB2"/>
    <w:rsid w:val="00AE29D6"/>
    <w:rsid w:val="00B0226E"/>
    <w:rsid w:val="00B03892"/>
    <w:rsid w:val="00B05DC0"/>
    <w:rsid w:val="00B2064E"/>
    <w:rsid w:val="00B2684A"/>
    <w:rsid w:val="00B40FE8"/>
    <w:rsid w:val="00B52F84"/>
    <w:rsid w:val="00B66F60"/>
    <w:rsid w:val="00B74221"/>
    <w:rsid w:val="00B86A24"/>
    <w:rsid w:val="00BB0D0F"/>
    <w:rsid w:val="00BB4A49"/>
    <w:rsid w:val="00C03FD4"/>
    <w:rsid w:val="00C31EF9"/>
    <w:rsid w:val="00C3519A"/>
    <w:rsid w:val="00C51F33"/>
    <w:rsid w:val="00C53FC3"/>
    <w:rsid w:val="00C62847"/>
    <w:rsid w:val="00C7040E"/>
    <w:rsid w:val="00C83E3E"/>
    <w:rsid w:val="00CA3E46"/>
    <w:rsid w:val="00CC0418"/>
    <w:rsid w:val="00CC0FC5"/>
    <w:rsid w:val="00CC689B"/>
    <w:rsid w:val="00CC71AB"/>
    <w:rsid w:val="00CE1E70"/>
    <w:rsid w:val="00D15585"/>
    <w:rsid w:val="00D21E05"/>
    <w:rsid w:val="00D33C87"/>
    <w:rsid w:val="00D43D91"/>
    <w:rsid w:val="00D45A3D"/>
    <w:rsid w:val="00D475E0"/>
    <w:rsid w:val="00D55D86"/>
    <w:rsid w:val="00D611D8"/>
    <w:rsid w:val="00D70958"/>
    <w:rsid w:val="00D73A73"/>
    <w:rsid w:val="00D764A0"/>
    <w:rsid w:val="00D917BF"/>
    <w:rsid w:val="00D9610C"/>
    <w:rsid w:val="00D963C7"/>
    <w:rsid w:val="00DB371F"/>
    <w:rsid w:val="00DD5786"/>
    <w:rsid w:val="00DF0DA4"/>
    <w:rsid w:val="00E110A6"/>
    <w:rsid w:val="00E136EE"/>
    <w:rsid w:val="00E14F2A"/>
    <w:rsid w:val="00E17B28"/>
    <w:rsid w:val="00E26DA9"/>
    <w:rsid w:val="00E33357"/>
    <w:rsid w:val="00E47F8C"/>
    <w:rsid w:val="00E61B29"/>
    <w:rsid w:val="00E83985"/>
    <w:rsid w:val="00E91552"/>
    <w:rsid w:val="00E92F4F"/>
    <w:rsid w:val="00ED0393"/>
    <w:rsid w:val="00ED2B66"/>
    <w:rsid w:val="00F1173C"/>
    <w:rsid w:val="00F13B40"/>
    <w:rsid w:val="00F52A34"/>
    <w:rsid w:val="00F730A3"/>
    <w:rsid w:val="00F86166"/>
    <w:rsid w:val="00FC6F8C"/>
    <w:rsid w:val="00FE2E0D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F5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F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8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417A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024A"/>
    <w:pPr>
      <w:ind w:left="720"/>
      <w:contextualSpacing/>
    </w:pPr>
  </w:style>
  <w:style w:type="paragraph" w:customStyle="1" w:styleId="p1">
    <w:name w:val="p1"/>
    <w:basedOn w:val="Normale"/>
    <w:rsid w:val="00E17B28"/>
    <w:pPr>
      <w:spacing w:after="0" w:line="240" w:lineRule="auto"/>
    </w:pPr>
    <w:rPr>
      <w:rFonts w:ascii="Times" w:hAnsi="Times" w:cs="Times New Roman"/>
      <w:lang w:eastAsia="it-IT"/>
    </w:rPr>
  </w:style>
  <w:style w:type="character" w:customStyle="1" w:styleId="s1">
    <w:name w:val="s1"/>
    <w:basedOn w:val="Carpredefinitoparagrafo"/>
    <w:rsid w:val="00E17B28"/>
  </w:style>
  <w:style w:type="paragraph" w:customStyle="1" w:styleId="Default">
    <w:name w:val="Default"/>
    <w:rsid w:val="00FE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1E0E"/>
    <w:rPr>
      <w:color w:val="954F72"/>
      <w:u w:val="single"/>
    </w:rPr>
  </w:style>
  <w:style w:type="paragraph" w:customStyle="1" w:styleId="xl65">
    <w:name w:val="xl65"/>
    <w:basedOn w:val="Normale"/>
    <w:rsid w:val="00001E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01E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7">
    <w:name w:val="xl67"/>
    <w:basedOn w:val="Normale"/>
    <w:rsid w:val="00001E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68">
    <w:name w:val="xl68"/>
    <w:basedOn w:val="Normale"/>
    <w:rsid w:val="00001E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69">
    <w:name w:val="xl69"/>
    <w:basedOn w:val="Normale"/>
    <w:rsid w:val="00001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70">
    <w:name w:val="xl70"/>
    <w:basedOn w:val="Normale"/>
    <w:rsid w:val="00001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71">
    <w:name w:val="xl71"/>
    <w:basedOn w:val="Normale"/>
    <w:rsid w:val="00001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it-IT"/>
    </w:rPr>
  </w:style>
  <w:style w:type="paragraph" w:customStyle="1" w:styleId="xl72">
    <w:name w:val="xl72"/>
    <w:basedOn w:val="Normale"/>
    <w:rsid w:val="00001E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73">
    <w:name w:val="xl73"/>
    <w:basedOn w:val="Normale"/>
    <w:rsid w:val="00001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74">
    <w:name w:val="xl74"/>
    <w:basedOn w:val="Normale"/>
    <w:rsid w:val="00001E0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5">
    <w:name w:val="xl75"/>
    <w:basedOn w:val="Normale"/>
    <w:rsid w:val="00001E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6">
    <w:name w:val="xl76"/>
    <w:basedOn w:val="Normale"/>
    <w:rsid w:val="00001E0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77">
    <w:name w:val="xl77"/>
    <w:basedOn w:val="Normale"/>
    <w:rsid w:val="00001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78">
    <w:name w:val="xl78"/>
    <w:basedOn w:val="Normale"/>
    <w:rsid w:val="00001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it-IT"/>
    </w:rPr>
  </w:style>
  <w:style w:type="paragraph" w:customStyle="1" w:styleId="xl79">
    <w:name w:val="xl79"/>
    <w:basedOn w:val="Normale"/>
    <w:rsid w:val="00001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0">
    <w:name w:val="xl80"/>
    <w:basedOn w:val="Normale"/>
    <w:rsid w:val="00001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81">
    <w:name w:val="xl81"/>
    <w:basedOn w:val="Normale"/>
    <w:rsid w:val="00001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82">
    <w:name w:val="xl82"/>
    <w:basedOn w:val="Normale"/>
    <w:rsid w:val="00001E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83">
    <w:name w:val="xl83"/>
    <w:basedOn w:val="Normale"/>
    <w:rsid w:val="00001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84">
    <w:name w:val="xl84"/>
    <w:basedOn w:val="Normale"/>
    <w:rsid w:val="00001E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85">
    <w:name w:val="xl85"/>
    <w:basedOn w:val="Normale"/>
    <w:rsid w:val="00001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86">
    <w:name w:val="xl86"/>
    <w:basedOn w:val="Normale"/>
    <w:rsid w:val="00001E0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4"/>
      <w:szCs w:val="24"/>
      <w:lang w:eastAsia="it-IT"/>
    </w:rPr>
  </w:style>
  <w:style w:type="paragraph" w:customStyle="1" w:styleId="xl87">
    <w:name w:val="xl87"/>
    <w:basedOn w:val="Normale"/>
    <w:rsid w:val="00001E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4"/>
      <w:szCs w:val="24"/>
      <w:lang w:eastAsia="it-IT"/>
    </w:rPr>
  </w:style>
  <w:style w:type="paragraph" w:customStyle="1" w:styleId="xl88">
    <w:name w:val="xl88"/>
    <w:basedOn w:val="Normale"/>
    <w:rsid w:val="00001E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89">
    <w:name w:val="xl89"/>
    <w:basedOn w:val="Normale"/>
    <w:rsid w:val="00001E0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90">
    <w:name w:val="xl90"/>
    <w:basedOn w:val="Normale"/>
    <w:rsid w:val="00001E0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8"/>
      <w:szCs w:val="28"/>
      <w:lang w:eastAsia="it-IT"/>
    </w:rPr>
  </w:style>
  <w:style w:type="paragraph" w:customStyle="1" w:styleId="xl91">
    <w:name w:val="xl91"/>
    <w:basedOn w:val="Normale"/>
    <w:rsid w:val="00001E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8"/>
      <w:szCs w:val="28"/>
      <w:lang w:eastAsia="it-IT"/>
    </w:rPr>
  </w:style>
  <w:style w:type="paragraph" w:customStyle="1" w:styleId="xl92">
    <w:name w:val="xl92"/>
    <w:basedOn w:val="Normale"/>
    <w:rsid w:val="00001E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93">
    <w:name w:val="xl93"/>
    <w:basedOn w:val="Normale"/>
    <w:rsid w:val="00001E0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94">
    <w:name w:val="xl94"/>
    <w:basedOn w:val="Normale"/>
    <w:rsid w:val="00001E0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4"/>
      <w:szCs w:val="24"/>
      <w:lang w:eastAsia="it-IT"/>
    </w:rPr>
  </w:style>
  <w:style w:type="paragraph" w:customStyle="1" w:styleId="xl95">
    <w:name w:val="xl95"/>
    <w:basedOn w:val="Normale"/>
    <w:rsid w:val="00001E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4"/>
      <w:szCs w:val="24"/>
      <w:lang w:eastAsia="it-IT"/>
    </w:rPr>
  </w:style>
  <w:style w:type="paragraph" w:customStyle="1" w:styleId="xl96">
    <w:name w:val="xl96"/>
    <w:basedOn w:val="Normale"/>
    <w:rsid w:val="00001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01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E0E"/>
  </w:style>
  <w:style w:type="paragraph" w:styleId="Pidipagina">
    <w:name w:val="footer"/>
    <w:basedOn w:val="Normale"/>
    <w:link w:val="PidipaginaCarattere"/>
    <w:uiPriority w:val="99"/>
    <w:unhideWhenUsed/>
    <w:rsid w:val="00001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elo\Desktop\angelo\telepatologia%20oncologica\richiesta%20preventivo%20per%20pubblic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6502-82B4-4631-A56C-4A8C5549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preventivo per pubblicazione</Template>
  <TotalTime>143</TotalTime>
  <Pages>19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MORANO DOMENICO</cp:lastModifiedBy>
  <cp:revision>38</cp:revision>
  <cp:lastPrinted>2018-10-05T06:36:00Z</cp:lastPrinted>
  <dcterms:created xsi:type="dcterms:W3CDTF">2020-01-23T08:44:00Z</dcterms:created>
  <dcterms:modified xsi:type="dcterms:W3CDTF">2020-02-27T11:37:00Z</dcterms:modified>
</cp:coreProperties>
</file>